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FB4" w:rsidRPr="009D060D" w:rsidRDefault="00CC6FB4" w:rsidP="009D06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60D">
        <w:rPr>
          <w:rFonts w:ascii="Times New Roman" w:hAnsi="Times New Roman" w:cs="Times New Roman"/>
          <w:b/>
          <w:sz w:val="28"/>
          <w:szCs w:val="28"/>
        </w:rPr>
        <w:t>Российская  Федерация</w:t>
      </w:r>
    </w:p>
    <w:p w:rsidR="00CC6FB4" w:rsidRPr="009D060D" w:rsidRDefault="00CC6FB4" w:rsidP="009D060D">
      <w:pPr>
        <w:tabs>
          <w:tab w:val="left" w:pos="197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60D">
        <w:rPr>
          <w:rFonts w:ascii="Times New Roman" w:hAnsi="Times New Roman" w:cs="Times New Roman"/>
          <w:b/>
          <w:sz w:val="28"/>
          <w:szCs w:val="28"/>
        </w:rPr>
        <w:t>Иркутская  область</w:t>
      </w:r>
    </w:p>
    <w:p w:rsidR="00CC6FB4" w:rsidRPr="009D060D" w:rsidRDefault="00CC6FB4" w:rsidP="009D060D">
      <w:pPr>
        <w:tabs>
          <w:tab w:val="left" w:pos="197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60D">
        <w:rPr>
          <w:rFonts w:ascii="Times New Roman" w:hAnsi="Times New Roman" w:cs="Times New Roman"/>
          <w:b/>
          <w:sz w:val="28"/>
          <w:szCs w:val="28"/>
        </w:rPr>
        <w:t>Нижнеилимский  муниципальный  район</w:t>
      </w:r>
    </w:p>
    <w:p w:rsidR="00CC6FB4" w:rsidRPr="009D060D" w:rsidRDefault="00CC6FB4" w:rsidP="009D060D">
      <w:pPr>
        <w:tabs>
          <w:tab w:val="left" w:pos="1974"/>
        </w:tabs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D060D">
        <w:rPr>
          <w:rFonts w:ascii="Times New Roman" w:hAnsi="Times New Roman" w:cs="Times New Roman"/>
          <w:b/>
          <w:sz w:val="36"/>
          <w:szCs w:val="36"/>
        </w:rPr>
        <w:t>АДМИНИСТРАЦИЯ</w:t>
      </w:r>
    </w:p>
    <w:p w:rsidR="00CC6FB4" w:rsidRPr="009D060D" w:rsidRDefault="00CC6FB4" w:rsidP="009D060D">
      <w:pPr>
        <w:tabs>
          <w:tab w:val="left" w:pos="197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D060D">
        <w:rPr>
          <w:rFonts w:ascii="Times New Roman" w:hAnsi="Times New Roman" w:cs="Times New Roman"/>
          <w:b/>
          <w:sz w:val="36"/>
          <w:szCs w:val="36"/>
          <w:u w:val="single"/>
        </w:rPr>
        <w:t>СОЦГОРОДСКОГО СЕЛЬСКОГО ПОСЕЛЕНИЯ</w:t>
      </w:r>
    </w:p>
    <w:p w:rsidR="00CC6FB4" w:rsidRPr="009D060D" w:rsidRDefault="00CC6FB4" w:rsidP="009D060D">
      <w:pPr>
        <w:tabs>
          <w:tab w:val="left" w:pos="1974"/>
        </w:tabs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D060D">
        <w:rPr>
          <w:rFonts w:ascii="Times New Roman" w:hAnsi="Times New Roman" w:cs="Times New Roman"/>
          <w:b/>
          <w:sz w:val="32"/>
          <w:szCs w:val="32"/>
        </w:rPr>
        <w:t>П О С Т А Н О В Л Е Н И Е</w:t>
      </w:r>
    </w:p>
    <w:p w:rsidR="00CC6FB4" w:rsidRPr="009D060D" w:rsidRDefault="00CC6FB4" w:rsidP="009D060D">
      <w:pPr>
        <w:tabs>
          <w:tab w:val="left" w:pos="1974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D060D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</w:p>
    <w:p w:rsidR="00CC6FB4" w:rsidRPr="008A5012" w:rsidRDefault="00CC6FB4" w:rsidP="009D060D">
      <w:pPr>
        <w:tabs>
          <w:tab w:val="left" w:pos="197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5012">
        <w:rPr>
          <w:rFonts w:ascii="Times New Roman" w:hAnsi="Times New Roman" w:cs="Times New Roman"/>
          <w:b/>
          <w:sz w:val="24"/>
          <w:szCs w:val="24"/>
        </w:rPr>
        <w:t xml:space="preserve">от   </w:t>
      </w:r>
      <w:r w:rsidRPr="008A5012">
        <w:rPr>
          <w:rFonts w:ascii="Times New Roman" w:hAnsi="Times New Roman" w:cs="Times New Roman"/>
          <w:b/>
          <w:sz w:val="24"/>
          <w:szCs w:val="24"/>
          <w:u w:val="single"/>
        </w:rPr>
        <w:t>24.06.2013 года</w:t>
      </w:r>
      <w:r w:rsidRPr="008A5012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Pr="008A5012">
        <w:rPr>
          <w:rFonts w:ascii="Times New Roman" w:hAnsi="Times New Roman" w:cs="Times New Roman"/>
          <w:b/>
          <w:sz w:val="24"/>
          <w:szCs w:val="24"/>
          <w:u w:val="single"/>
        </w:rPr>
        <w:t xml:space="preserve">29 </w:t>
      </w:r>
    </w:p>
    <w:p w:rsidR="00CC6FB4" w:rsidRPr="008A5012" w:rsidRDefault="00CC6FB4" w:rsidP="009D060D">
      <w:pPr>
        <w:tabs>
          <w:tab w:val="left" w:pos="197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5012">
        <w:rPr>
          <w:rFonts w:ascii="Times New Roman" w:hAnsi="Times New Roman" w:cs="Times New Roman"/>
          <w:sz w:val="24"/>
          <w:szCs w:val="24"/>
        </w:rPr>
        <w:t>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5012">
        <w:rPr>
          <w:rFonts w:ascii="Times New Roman" w:hAnsi="Times New Roman" w:cs="Times New Roman"/>
          <w:sz w:val="24"/>
          <w:szCs w:val="24"/>
        </w:rPr>
        <w:t>Соцгородок</w:t>
      </w:r>
    </w:p>
    <w:p w:rsidR="00CC6FB4" w:rsidRDefault="00CC6FB4" w:rsidP="00D12D4A">
      <w:pPr>
        <w:tabs>
          <w:tab w:val="left" w:pos="19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6FB4" w:rsidRPr="008A5012" w:rsidRDefault="00CC6FB4" w:rsidP="00D12D4A">
      <w:pPr>
        <w:tabs>
          <w:tab w:val="left" w:pos="197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5012">
        <w:rPr>
          <w:rFonts w:ascii="Times New Roman" w:hAnsi="Times New Roman" w:cs="Times New Roman"/>
          <w:b/>
          <w:sz w:val="24"/>
          <w:szCs w:val="24"/>
        </w:rPr>
        <w:t xml:space="preserve">Об утверждении положения о межведомственной </w:t>
      </w:r>
    </w:p>
    <w:p w:rsidR="00CC6FB4" w:rsidRPr="008A5012" w:rsidRDefault="00CC6FB4" w:rsidP="00D12D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5012">
        <w:rPr>
          <w:rFonts w:ascii="Times New Roman" w:hAnsi="Times New Roman" w:cs="Times New Roman"/>
          <w:b/>
          <w:sz w:val="24"/>
          <w:szCs w:val="24"/>
        </w:rPr>
        <w:t xml:space="preserve">комиссии по оценке и признанию помещений </w:t>
      </w:r>
    </w:p>
    <w:p w:rsidR="00CC6FB4" w:rsidRPr="008A5012" w:rsidRDefault="00CC6FB4" w:rsidP="00D12D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5012">
        <w:rPr>
          <w:rFonts w:ascii="Times New Roman" w:hAnsi="Times New Roman" w:cs="Times New Roman"/>
          <w:b/>
          <w:sz w:val="24"/>
          <w:szCs w:val="24"/>
        </w:rPr>
        <w:t>жилыми помещениями, жилых помещений</w:t>
      </w:r>
    </w:p>
    <w:p w:rsidR="00CC6FB4" w:rsidRPr="008A5012" w:rsidRDefault="00CC6FB4" w:rsidP="00D12D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5012">
        <w:rPr>
          <w:rFonts w:ascii="Times New Roman" w:hAnsi="Times New Roman" w:cs="Times New Roman"/>
          <w:b/>
          <w:sz w:val="24"/>
          <w:szCs w:val="24"/>
        </w:rPr>
        <w:t>пригодными (непригодными) для проживания</w:t>
      </w:r>
    </w:p>
    <w:p w:rsidR="00CC6FB4" w:rsidRPr="008A5012" w:rsidRDefault="00CC6FB4" w:rsidP="00D12D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5012">
        <w:rPr>
          <w:rFonts w:ascii="Times New Roman" w:hAnsi="Times New Roman" w:cs="Times New Roman"/>
          <w:b/>
          <w:sz w:val="24"/>
          <w:szCs w:val="24"/>
        </w:rPr>
        <w:t xml:space="preserve">и многоквартирных домов аварийными и </w:t>
      </w:r>
    </w:p>
    <w:p w:rsidR="00CC6FB4" w:rsidRPr="008A5012" w:rsidRDefault="00CC6FB4" w:rsidP="00D12D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5012">
        <w:rPr>
          <w:rFonts w:ascii="Times New Roman" w:hAnsi="Times New Roman" w:cs="Times New Roman"/>
          <w:b/>
          <w:sz w:val="24"/>
          <w:szCs w:val="24"/>
        </w:rPr>
        <w:t xml:space="preserve">подлежащими сносу или реконструкции, </w:t>
      </w:r>
    </w:p>
    <w:p w:rsidR="00CC6FB4" w:rsidRPr="008A5012" w:rsidRDefault="00CC6FB4" w:rsidP="00D12D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5012">
        <w:rPr>
          <w:rFonts w:ascii="Times New Roman" w:hAnsi="Times New Roman" w:cs="Times New Roman"/>
          <w:b/>
          <w:sz w:val="24"/>
          <w:szCs w:val="24"/>
        </w:rPr>
        <w:t xml:space="preserve">расположенных на территории Соцгородского </w:t>
      </w:r>
    </w:p>
    <w:p w:rsidR="00CC6FB4" w:rsidRPr="008A5012" w:rsidRDefault="00CC6FB4" w:rsidP="00D12D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5012">
        <w:rPr>
          <w:rFonts w:ascii="Times New Roman" w:hAnsi="Times New Roman" w:cs="Times New Roman"/>
          <w:b/>
          <w:sz w:val="24"/>
          <w:szCs w:val="24"/>
        </w:rPr>
        <w:t>сельского поселения Нижнеилимского района</w:t>
      </w:r>
    </w:p>
    <w:p w:rsidR="00CC6FB4" w:rsidRPr="008A5012" w:rsidRDefault="00CC6FB4" w:rsidP="00D12D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6FB4" w:rsidRPr="008A5012" w:rsidRDefault="00CC6FB4" w:rsidP="009D060D">
      <w:pPr>
        <w:pStyle w:val="NormalWeb"/>
        <w:ind w:firstLine="720"/>
        <w:jc w:val="both"/>
        <w:outlineLvl w:val="2"/>
      </w:pPr>
      <w:r w:rsidRPr="008A5012">
        <w:t xml:space="preserve">В соответствии с Жилищным кодексом Российской Федерации, Постановлением Правительства РФ № 47 от 28 января 2006 года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(в ред. Постановления правительства РФ от 02.08.2007г. № 494), Федеральным Законом от 6 октября 2003года №131-ФЗ «Об общих принципах организации местного самоуправления в Российской Федерации», Соцгородское сельское поселение Нижнеилимского района, Иркутской области   </w:t>
      </w:r>
    </w:p>
    <w:p w:rsidR="00CC6FB4" w:rsidRPr="008A5012" w:rsidRDefault="00CC6FB4" w:rsidP="009D060D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8A5012">
        <w:rPr>
          <w:rFonts w:ascii="Times New Roman" w:hAnsi="Times New Roman" w:cs="Times New Roman"/>
          <w:b/>
          <w:spacing w:val="-3"/>
          <w:sz w:val="24"/>
          <w:szCs w:val="24"/>
        </w:rPr>
        <w:t>П О С Т А Н О В Л Я Е Т:</w:t>
      </w:r>
    </w:p>
    <w:p w:rsidR="00CC6FB4" w:rsidRPr="008A5012" w:rsidRDefault="00CC6FB4" w:rsidP="009D060D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6FB4" w:rsidRPr="008A5012" w:rsidRDefault="00CC6FB4" w:rsidP="008A5012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012">
        <w:rPr>
          <w:rFonts w:ascii="Times New Roman" w:hAnsi="Times New Roman" w:cs="Times New Roman"/>
          <w:sz w:val="24"/>
          <w:szCs w:val="24"/>
        </w:rPr>
        <w:t xml:space="preserve">         1. Утвердить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A5012">
        <w:rPr>
          <w:rFonts w:ascii="Times New Roman" w:hAnsi="Times New Roman" w:cs="Times New Roman"/>
          <w:sz w:val="24"/>
          <w:szCs w:val="24"/>
        </w:rPr>
        <w:t>оложение о межведомственной комиссии по оценке и признанию помещений жилыми помещениями, жилых помещений пригодными (непригодными) для проживания и многоквартирных домов аварийными и подлежащими сносу или реконструкции, расположенных на территории Соцгородского сельского поселения Нижнеилимского района.</w:t>
      </w:r>
    </w:p>
    <w:p w:rsidR="00CC6FB4" w:rsidRPr="008A5012" w:rsidRDefault="00CC6FB4" w:rsidP="008A50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012">
        <w:rPr>
          <w:rFonts w:ascii="Times New Roman" w:hAnsi="Times New Roman" w:cs="Times New Roman"/>
          <w:sz w:val="24"/>
          <w:szCs w:val="24"/>
        </w:rPr>
        <w:t xml:space="preserve">         2.   Опубликовать настоящее постановление в СМИ «Вестник Соцгородского сельского поселения». </w:t>
      </w:r>
    </w:p>
    <w:p w:rsidR="00CC6FB4" w:rsidRPr="008A5012" w:rsidRDefault="00CC6FB4" w:rsidP="008A501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012">
        <w:rPr>
          <w:rFonts w:ascii="Times New Roman" w:hAnsi="Times New Roman" w:cs="Times New Roman"/>
          <w:sz w:val="24"/>
          <w:szCs w:val="24"/>
        </w:rPr>
        <w:t xml:space="preserve">         3.  Контроль за выполнением настоящего постановления оставляю за собой.</w:t>
      </w:r>
    </w:p>
    <w:p w:rsidR="00CC6FB4" w:rsidRPr="008A5012" w:rsidRDefault="00CC6FB4" w:rsidP="008A50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6FB4" w:rsidRDefault="00CC6FB4" w:rsidP="008A50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C6FB4" w:rsidRPr="008A5012" w:rsidRDefault="00CC6FB4" w:rsidP="008A50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5012">
        <w:rPr>
          <w:rFonts w:ascii="Times New Roman" w:hAnsi="Times New Roman" w:cs="Times New Roman"/>
          <w:b/>
          <w:sz w:val="24"/>
          <w:szCs w:val="24"/>
        </w:rPr>
        <w:t xml:space="preserve">Глава Соцгородского </w:t>
      </w:r>
    </w:p>
    <w:p w:rsidR="00CC6FB4" w:rsidRPr="008A5012" w:rsidRDefault="00CC6FB4" w:rsidP="008A5012">
      <w:pPr>
        <w:pStyle w:val="ConsPlusNormal"/>
        <w:tabs>
          <w:tab w:val="left" w:pos="3969"/>
          <w:tab w:val="left" w:pos="4536"/>
        </w:tabs>
        <w:outlineLvl w:val="0"/>
        <w:rPr>
          <w:rFonts w:ascii="Times New Roman" w:hAnsi="Times New Roman"/>
          <w:b/>
          <w:sz w:val="24"/>
          <w:szCs w:val="24"/>
        </w:rPr>
      </w:pPr>
      <w:r w:rsidRPr="008A5012">
        <w:rPr>
          <w:rFonts w:ascii="Times New Roman" w:hAnsi="Times New Roman"/>
          <w:b/>
          <w:sz w:val="24"/>
          <w:szCs w:val="24"/>
        </w:rPr>
        <w:t xml:space="preserve">сельского поселения                                                         М.С. Романов                                                                             </w:t>
      </w:r>
    </w:p>
    <w:p w:rsidR="00CC6FB4" w:rsidRDefault="00CC6FB4" w:rsidP="008A5012">
      <w:pPr>
        <w:pStyle w:val="ConsPlusNormal"/>
        <w:tabs>
          <w:tab w:val="left" w:pos="3969"/>
          <w:tab w:val="left" w:pos="4536"/>
        </w:tabs>
        <w:ind w:right="-1"/>
        <w:jc w:val="right"/>
        <w:outlineLvl w:val="0"/>
        <w:rPr>
          <w:rFonts w:ascii="Times New Roman" w:hAnsi="Times New Roman"/>
          <w:sz w:val="24"/>
          <w:szCs w:val="24"/>
        </w:rPr>
      </w:pPr>
      <w:r w:rsidRPr="008A501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</w:p>
    <w:p w:rsidR="00CC6FB4" w:rsidRDefault="00CC6FB4" w:rsidP="008A5012">
      <w:pPr>
        <w:pStyle w:val="ConsPlusNormal"/>
        <w:tabs>
          <w:tab w:val="left" w:pos="3969"/>
          <w:tab w:val="left" w:pos="4536"/>
        </w:tabs>
        <w:ind w:right="-1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C6FB4" w:rsidRDefault="00CC6FB4" w:rsidP="008A5012">
      <w:pPr>
        <w:pStyle w:val="ConsPlusNormal"/>
        <w:tabs>
          <w:tab w:val="left" w:pos="3969"/>
          <w:tab w:val="left" w:pos="4536"/>
        </w:tabs>
        <w:ind w:right="-1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C6FB4" w:rsidRDefault="00CC6FB4" w:rsidP="008A5012">
      <w:pPr>
        <w:pStyle w:val="ConsPlusNormal"/>
        <w:tabs>
          <w:tab w:val="left" w:pos="3969"/>
          <w:tab w:val="left" w:pos="4536"/>
        </w:tabs>
        <w:ind w:right="-1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C6FB4" w:rsidRDefault="00CC6FB4" w:rsidP="008A5012">
      <w:pPr>
        <w:pStyle w:val="ConsPlusNormal"/>
        <w:tabs>
          <w:tab w:val="left" w:pos="3969"/>
          <w:tab w:val="left" w:pos="4536"/>
        </w:tabs>
        <w:ind w:right="-1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C6FB4" w:rsidRDefault="00CC6FB4" w:rsidP="008A5012">
      <w:pPr>
        <w:pStyle w:val="ConsPlusNormal"/>
        <w:tabs>
          <w:tab w:val="left" w:pos="3969"/>
          <w:tab w:val="left" w:pos="4536"/>
        </w:tabs>
        <w:ind w:right="-1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C6FB4" w:rsidRDefault="00CC6FB4" w:rsidP="008A5012">
      <w:pPr>
        <w:pStyle w:val="ConsPlusNormal"/>
        <w:tabs>
          <w:tab w:val="left" w:pos="3969"/>
          <w:tab w:val="left" w:pos="4536"/>
        </w:tabs>
        <w:ind w:right="-1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C6FB4" w:rsidRPr="008A5012" w:rsidRDefault="00CC6FB4" w:rsidP="008A5012">
      <w:pPr>
        <w:pStyle w:val="ConsPlusNormal"/>
        <w:tabs>
          <w:tab w:val="left" w:pos="3969"/>
          <w:tab w:val="left" w:pos="4536"/>
        </w:tabs>
        <w:ind w:right="-1"/>
        <w:jc w:val="right"/>
        <w:outlineLvl w:val="0"/>
        <w:rPr>
          <w:rFonts w:ascii="Times New Roman" w:hAnsi="Times New Roman"/>
        </w:rPr>
      </w:pPr>
      <w:r w:rsidRPr="008A5012">
        <w:rPr>
          <w:rFonts w:ascii="Times New Roman" w:hAnsi="Times New Roman"/>
        </w:rPr>
        <w:t xml:space="preserve">Приложение </w:t>
      </w:r>
    </w:p>
    <w:p w:rsidR="00CC6FB4" w:rsidRPr="008A5012" w:rsidRDefault="00CC6FB4" w:rsidP="008A5012">
      <w:pPr>
        <w:pStyle w:val="ConsPlusNormal"/>
        <w:tabs>
          <w:tab w:val="left" w:pos="720"/>
          <w:tab w:val="left" w:pos="3969"/>
          <w:tab w:val="left" w:pos="4536"/>
        </w:tabs>
        <w:ind w:right="-1"/>
        <w:jc w:val="right"/>
        <w:outlineLvl w:val="0"/>
        <w:rPr>
          <w:rFonts w:ascii="Times New Roman" w:hAnsi="Times New Roman"/>
        </w:rPr>
      </w:pPr>
      <w:r w:rsidRPr="008A5012">
        <w:rPr>
          <w:rFonts w:ascii="Times New Roman" w:hAnsi="Times New Roman"/>
        </w:rPr>
        <w:t xml:space="preserve">к постановлению администрации  </w:t>
      </w:r>
    </w:p>
    <w:p w:rsidR="00CC6FB4" w:rsidRPr="008A5012" w:rsidRDefault="00CC6FB4" w:rsidP="008A5012">
      <w:pPr>
        <w:pStyle w:val="ConsPlusNormal"/>
        <w:tabs>
          <w:tab w:val="left" w:pos="3969"/>
          <w:tab w:val="left" w:pos="4536"/>
        </w:tabs>
        <w:ind w:right="-1"/>
        <w:jc w:val="right"/>
        <w:outlineLvl w:val="0"/>
        <w:rPr>
          <w:rFonts w:ascii="Times New Roman" w:hAnsi="Times New Roman"/>
        </w:rPr>
      </w:pPr>
      <w:r w:rsidRPr="008A5012">
        <w:rPr>
          <w:rFonts w:ascii="Times New Roman" w:hAnsi="Times New Roman"/>
        </w:rPr>
        <w:t xml:space="preserve">                                                                               Соцгородского сельского поселения </w:t>
      </w:r>
    </w:p>
    <w:p w:rsidR="00CC6FB4" w:rsidRPr="008A5012" w:rsidRDefault="00CC6FB4" w:rsidP="008A5012">
      <w:pPr>
        <w:pStyle w:val="ConsPlusNormal"/>
        <w:tabs>
          <w:tab w:val="left" w:pos="3969"/>
          <w:tab w:val="left" w:pos="4536"/>
        </w:tabs>
        <w:ind w:right="-1"/>
        <w:jc w:val="right"/>
        <w:outlineLvl w:val="0"/>
        <w:rPr>
          <w:rFonts w:ascii="Times New Roman" w:hAnsi="Times New Roman"/>
        </w:rPr>
      </w:pPr>
      <w:r w:rsidRPr="008A5012">
        <w:rPr>
          <w:rFonts w:ascii="Times New Roman" w:hAnsi="Times New Roman"/>
        </w:rPr>
        <w:t xml:space="preserve">                                                            Нижнеилимского района</w:t>
      </w:r>
    </w:p>
    <w:p w:rsidR="00CC6FB4" w:rsidRPr="008A5012" w:rsidRDefault="00CC6FB4" w:rsidP="008A5012">
      <w:pPr>
        <w:pStyle w:val="ConsPlusNormal"/>
        <w:tabs>
          <w:tab w:val="left" w:pos="3969"/>
          <w:tab w:val="left" w:pos="4536"/>
        </w:tabs>
        <w:ind w:right="-1"/>
        <w:jc w:val="right"/>
        <w:outlineLvl w:val="0"/>
        <w:rPr>
          <w:rFonts w:ascii="Times New Roman" w:hAnsi="Times New Roman"/>
          <w:b/>
        </w:rPr>
      </w:pPr>
      <w:r w:rsidRPr="008A5012">
        <w:rPr>
          <w:rFonts w:ascii="Times New Roman" w:hAnsi="Times New Roman"/>
        </w:rPr>
        <w:t xml:space="preserve">                                                          </w:t>
      </w:r>
      <w:r w:rsidRPr="008A5012">
        <w:rPr>
          <w:rFonts w:ascii="Times New Roman" w:hAnsi="Times New Roman"/>
          <w:b/>
        </w:rPr>
        <w:t xml:space="preserve">от </w:t>
      </w:r>
      <w:r w:rsidRPr="008A5012">
        <w:rPr>
          <w:rFonts w:ascii="Times New Roman" w:hAnsi="Times New Roman"/>
          <w:b/>
          <w:u w:val="single"/>
        </w:rPr>
        <w:t>29.06. 2013</w:t>
      </w:r>
      <w:r w:rsidRPr="008A5012">
        <w:rPr>
          <w:rFonts w:ascii="Times New Roman" w:hAnsi="Times New Roman"/>
          <w:b/>
        </w:rPr>
        <w:t xml:space="preserve"> года № </w:t>
      </w:r>
      <w:r w:rsidRPr="008A5012">
        <w:rPr>
          <w:rFonts w:ascii="Times New Roman" w:hAnsi="Times New Roman"/>
          <w:b/>
          <w:u w:val="single"/>
        </w:rPr>
        <w:t>29</w:t>
      </w:r>
    </w:p>
    <w:p w:rsidR="00CC6FB4" w:rsidRPr="008A5012" w:rsidRDefault="00CC6FB4" w:rsidP="00777653">
      <w:pPr>
        <w:pStyle w:val="ConsPlusNormal"/>
        <w:jc w:val="both"/>
        <w:rPr>
          <w:rFonts w:ascii="Times New Roman" w:hAnsi="Times New Roman"/>
          <w:b/>
          <w:sz w:val="24"/>
          <w:szCs w:val="24"/>
        </w:rPr>
      </w:pPr>
    </w:p>
    <w:p w:rsidR="00CC6FB4" w:rsidRPr="008A5012" w:rsidRDefault="00CC6FB4" w:rsidP="007776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5012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CC6FB4" w:rsidRPr="008A5012" w:rsidRDefault="00CC6FB4" w:rsidP="009D1DEC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5012">
        <w:rPr>
          <w:rFonts w:ascii="Times New Roman" w:hAnsi="Times New Roman" w:cs="Times New Roman"/>
          <w:b/>
          <w:sz w:val="24"/>
          <w:szCs w:val="24"/>
        </w:rPr>
        <w:t>о межведомственной комиссии по оценке и признанию помещений жилыми помещениями, жилых помещений пригодными (непригодными) для проживания и многоквартирных домов аварийными и подлежащими сносу или реконструкции, расположенных на территории Соцгородского сельского поселения Нижнеилимского района</w:t>
      </w:r>
    </w:p>
    <w:p w:rsidR="00CC6FB4" w:rsidRPr="008A5012" w:rsidRDefault="00CC6FB4" w:rsidP="001A27E6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C6FB4" w:rsidRPr="008A5012" w:rsidRDefault="00CC6FB4" w:rsidP="008A5012">
      <w:pPr>
        <w:tabs>
          <w:tab w:val="left" w:pos="720"/>
        </w:tabs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A5012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CC6FB4" w:rsidRPr="008A5012" w:rsidRDefault="00CC6FB4" w:rsidP="00D60CD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012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A5012">
        <w:rPr>
          <w:rFonts w:ascii="Times New Roman" w:hAnsi="Times New Roman" w:cs="Times New Roman"/>
          <w:sz w:val="24"/>
          <w:szCs w:val="24"/>
        </w:rPr>
        <w:t>1.1. Настоящее Положение устанавливает порядок и сроки рассмотрения на межведомственной комиссии заявлений по оценке и признанию помещений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5012">
        <w:rPr>
          <w:rFonts w:ascii="Times New Roman" w:hAnsi="Times New Roman" w:cs="Times New Roman"/>
          <w:sz w:val="24"/>
          <w:szCs w:val="24"/>
        </w:rPr>
        <w:t>жилыми помещениями, жилых помещений пригодными (непригодными) для проживания и многоквартирных домов аварийными и подлежащими сносу или реконструкции (далее - Комиссия), расположенных на территории Соцгородского сельского поселения Нижнеилимского района.</w:t>
      </w:r>
    </w:p>
    <w:p w:rsidR="00CC6FB4" w:rsidRPr="008A5012" w:rsidRDefault="00CC6FB4" w:rsidP="009D1DE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A501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5012">
        <w:rPr>
          <w:rFonts w:ascii="Times New Roman" w:hAnsi="Times New Roman" w:cs="Times New Roman"/>
          <w:sz w:val="24"/>
          <w:szCs w:val="24"/>
        </w:rPr>
        <w:t>1.2. Признание помещений жилыми помещениями, жилых помещений пригодными (непригодными) для проживания, многоквартирных домов аварийными и подлежащими сносу или реконструкции, расположенных  на территории Соцгородского сельского поселения Нижнеилимского района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A5012">
        <w:rPr>
          <w:rFonts w:ascii="Times New Roman" w:hAnsi="Times New Roman" w:cs="Times New Roman"/>
          <w:sz w:val="24"/>
          <w:szCs w:val="24"/>
        </w:rPr>
        <w:t xml:space="preserve"> осуществляется Комиссией в соответствии с Жилищным кодексом Российской Федерации, </w:t>
      </w:r>
      <w:hyperlink r:id="rId7" w:history="1">
        <w:r w:rsidRPr="008A5012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8A5012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28.01.2006 N 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реконструкции".</w:t>
      </w:r>
    </w:p>
    <w:p w:rsidR="00CC6FB4" w:rsidRPr="008A5012" w:rsidRDefault="00CC6FB4" w:rsidP="008A501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A501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5012">
        <w:rPr>
          <w:rFonts w:ascii="Times New Roman" w:hAnsi="Times New Roman" w:cs="Times New Roman"/>
          <w:sz w:val="24"/>
          <w:szCs w:val="24"/>
        </w:rPr>
        <w:t>1.3. Комиссия рассматривает заявления о признании помещений жилыми помещениями, жилых помещений пригодными (непригодными) для проживания, многоквартирных домов аварийными и подлежащими сносу или реконструкции, находящихся как в муниципальной, так и в частной собственности.</w:t>
      </w:r>
    </w:p>
    <w:p w:rsidR="00CC6FB4" w:rsidRPr="008A5012" w:rsidRDefault="00CC6FB4" w:rsidP="009D1DE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A501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5012">
        <w:rPr>
          <w:rFonts w:ascii="Times New Roman" w:hAnsi="Times New Roman" w:cs="Times New Roman"/>
          <w:sz w:val="24"/>
          <w:szCs w:val="24"/>
        </w:rPr>
        <w:t>1.4. Комиссия является постоянно действующим коллегиальным органом.</w:t>
      </w:r>
      <w:r w:rsidRPr="008A5012">
        <w:rPr>
          <w:rFonts w:ascii="Times New Roman" w:hAnsi="Times New Roman" w:cs="Times New Roman"/>
          <w:sz w:val="24"/>
          <w:szCs w:val="24"/>
        </w:rPr>
        <w:br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A5012">
        <w:rPr>
          <w:rFonts w:ascii="Times New Roman" w:hAnsi="Times New Roman" w:cs="Times New Roman"/>
          <w:sz w:val="24"/>
          <w:szCs w:val="24"/>
        </w:rPr>
        <w:t>1.5. Комиссия не обладает правами юридического лица.</w:t>
      </w:r>
    </w:p>
    <w:p w:rsidR="00CC6FB4" w:rsidRPr="008A5012" w:rsidRDefault="00CC6FB4" w:rsidP="0077765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C6FB4" w:rsidRPr="009D1DEC" w:rsidRDefault="00CC6FB4" w:rsidP="00817FFC">
      <w:pPr>
        <w:pStyle w:val="ConsPlusNormal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9D1DEC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D1DEC">
        <w:rPr>
          <w:rFonts w:ascii="Times New Roman" w:hAnsi="Times New Roman"/>
          <w:b/>
          <w:sz w:val="24"/>
          <w:szCs w:val="24"/>
        </w:rPr>
        <w:t>ЗАДАЧА И ФУНКЦИИ МЕЖВЕДОМСТВЕННОЙ КОМИССИИ</w:t>
      </w:r>
    </w:p>
    <w:p w:rsidR="00CC6FB4" w:rsidRPr="008A5012" w:rsidRDefault="00CC6FB4" w:rsidP="009D1DEC">
      <w:pPr>
        <w:pStyle w:val="ConsPlusNormal"/>
        <w:tabs>
          <w:tab w:val="left" w:pos="720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8A501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5012">
        <w:rPr>
          <w:rFonts w:ascii="Times New Roman" w:hAnsi="Times New Roman"/>
          <w:sz w:val="24"/>
          <w:szCs w:val="24"/>
        </w:rPr>
        <w:t xml:space="preserve">2.1. Задачей межведомственной комиссии является признание помещения жилым помещением, пригодным (непригодным) для проживания, а также многоквартирного дома аварийным и подлежащим сносу или реконструкции, расположенного  на территории Соцгородского сельского поселения Нижнеилимского района, на основании оценки соответствия указанного помещения и (или) дома установленным требованиям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утвержденного </w:t>
      </w:r>
      <w:hyperlink r:id="rId8" w:history="1">
        <w:r w:rsidRPr="008A5012">
          <w:rPr>
            <w:rFonts w:ascii="Times New Roman" w:hAnsi="Times New Roman"/>
            <w:sz w:val="24"/>
            <w:szCs w:val="24"/>
          </w:rPr>
          <w:t>постановлением</w:t>
        </w:r>
      </w:hyperlink>
      <w:r w:rsidRPr="008A5012">
        <w:rPr>
          <w:rFonts w:ascii="Times New Roman" w:hAnsi="Times New Roman"/>
          <w:sz w:val="24"/>
          <w:szCs w:val="24"/>
        </w:rPr>
        <w:t xml:space="preserve"> Правительства Российской Федерации от 28.01.2006 N 47 (далее – Положение о признании жилых помещений непригодными для проживания).</w:t>
      </w:r>
    </w:p>
    <w:p w:rsidR="00CC6FB4" w:rsidRPr="008A5012" w:rsidRDefault="00CC6FB4" w:rsidP="0077765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8A5012">
        <w:rPr>
          <w:rFonts w:ascii="Times New Roman" w:hAnsi="Times New Roman"/>
          <w:sz w:val="24"/>
          <w:szCs w:val="24"/>
        </w:rPr>
        <w:t xml:space="preserve">  2.2. Функциями межведомственной комиссии являются:</w:t>
      </w:r>
    </w:p>
    <w:p w:rsidR="00CC6FB4" w:rsidRPr="008A5012" w:rsidRDefault="00CC6FB4" w:rsidP="008A5012">
      <w:pPr>
        <w:pStyle w:val="ConsPlusNormal"/>
        <w:tabs>
          <w:tab w:val="left" w:pos="720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8A5012">
        <w:rPr>
          <w:rFonts w:ascii="Times New Roman" w:hAnsi="Times New Roman"/>
          <w:sz w:val="24"/>
          <w:szCs w:val="24"/>
        </w:rPr>
        <w:t xml:space="preserve">  1) рассмотрение заявлений собственников помещений, заявлений граждан (</w:t>
      </w:r>
      <w:r>
        <w:rPr>
          <w:rFonts w:ascii="Times New Roman" w:hAnsi="Times New Roman"/>
          <w:sz w:val="24"/>
          <w:szCs w:val="24"/>
        </w:rPr>
        <w:t>Н</w:t>
      </w:r>
      <w:r w:rsidRPr="008A5012">
        <w:rPr>
          <w:rFonts w:ascii="Times New Roman" w:hAnsi="Times New Roman"/>
          <w:sz w:val="24"/>
          <w:szCs w:val="24"/>
        </w:rPr>
        <w:t>анимателей) (далее - заявления) и прилагаемых к ним обосновывающих документов либо заключений органов, уполномоченных на проведение государственного контроля и надзора, по вопросам, отнесенным к их компетенции, в целях оценки соответствия жилых помещений муниципального жилищного фонда и частных жилых помещений, находящихся на территории Соцгородского сельского поселения Нижнеилимского района, установленным в Положении о признании жилых помещений непригодными для проживания;</w:t>
      </w:r>
    </w:p>
    <w:p w:rsidR="00CC6FB4" w:rsidRPr="008A5012" w:rsidRDefault="00CC6FB4" w:rsidP="0077765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8A5012">
        <w:rPr>
          <w:rFonts w:ascii="Times New Roman" w:hAnsi="Times New Roman"/>
          <w:sz w:val="24"/>
          <w:szCs w:val="24"/>
        </w:rPr>
        <w:t xml:space="preserve">  2) определение перечня дополнительных документов:</w:t>
      </w:r>
    </w:p>
    <w:p w:rsidR="00CC6FB4" w:rsidRPr="008A5012" w:rsidRDefault="00CC6FB4" w:rsidP="009D1DEC">
      <w:pPr>
        <w:pStyle w:val="ConsPlusNormal"/>
        <w:tabs>
          <w:tab w:val="left" w:pos="720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8A5012">
        <w:rPr>
          <w:rFonts w:ascii="Times New Roman" w:hAnsi="Times New Roman"/>
          <w:sz w:val="24"/>
          <w:szCs w:val="24"/>
        </w:rPr>
        <w:t xml:space="preserve"> 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5012">
        <w:rPr>
          <w:rFonts w:ascii="Times New Roman" w:hAnsi="Times New Roman"/>
          <w:sz w:val="24"/>
          <w:szCs w:val="24"/>
        </w:rPr>
        <w:t>заключения соответствующих органов государственного контроля и надзора;</w:t>
      </w:r>
    </w:p>
    <w:p w:rsidR="00CC6FB4" w:rsidRPr="008A5012" w:rsidRDefault="00CC6FB4" w:rsidP="0077765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8A5012">
        <w:rPr>
          <w:rFonts w:ascii="Times New Roman" w:hAnsi="Times New Roman"/>
          <w:sz w:val="24"/>
          <w:szCs w:val="24"/>
        </w:rPr>
        <w:t xml:space="preserve"> 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5012">
        <w:rPr>
          <w:rFonts w:ascii="Times New Roman" w:hAnsi="Times New Roman"/>
          <w:sz w:val="24"/>
          <w:szCs w:val="24"/>
        </w:rPr>
        <w:t xml:space="preserve">заключение проектно-изыскательской организации по результатам обследования элементов ограждающих и несущих конструкций жилого помещения; </w:t>
      </w:r>
    </w:p>
    <w:p w:rsidR="00CC6FB4" w:rsidRPr="008A5012" w:rsidRDefault="00CC6FB4" w:rsidP="0077765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A5012"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5012">
        <w:rPr>
          <w:rFonts w:ascii="Times New Roman" w:hAnsi="Times New Roman"/>
          <w:sz w:val="24"/>
          <w:szCs w:val="24"/>
        </w:rPr>
        <w:t>акт государственной жилищной инспекции субъекта Российской Федерации о результатах, проведенных в отношении жилого помещения мероприятий по контролю.</w:t>
      </w:r>
    </w:p>
    <w:p w:rsidR="00CC6FB4" w:rsidRPr="008A5012" w:rsidRDefault="00CC6FB4" w:rsidP="009D1DEC">
      <w:pPr>
        <w:pStyle w:val="ConsPlusNormal"/>
        <w:tabs>
          <w:tab w:val="left" w:pos="720"/>
        </w:tabs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8A5012">
        <w:rPr>
          <w:rFonts w:ascii="Times New Roman" w:hAnsi="Times New Roman"/>
          <w:sz w:val="24"/>
          <w:szCs w:val="24"/>
        </w:rPr>
        <w:t>3) определение состава привлекаемых экспертов проектно-изыскательских организаций исходя из причин, по которым жилое помещение может быть признано нежилым, либо для оценки возможности признания пригодным для проживания реконструированного ранее нежилого помещения;</w:t>
      </w:r>
    </w:p>
    <w:p w:rsidR="00CC6FB4" w:rsidRPr="008A5012" w:rsidRDefault="00CC6FB4" w:rsidP="009D1DEC">
      <w:pPr>
        <w:pStyle w:val="ConsPlusNormal"/>
        <w:tabs>
          <w:tab w:val="left" w:pos="720"/>
        </w:tabs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8A5012">
        <w:rPr>
          <w:rFonts w:ascii="Times New Roman" w:hAnsi="Times New Roman"/>
          <w:sz w:val="24"/>
          <w:szCs w:val="24"/>
        </w:rPr>
        <w:t>4) обследование технического состояния жилых помещений;</w:t>
      </w:r>
    </w:p>
    <w:p w:rsidR="00CC6FB4" w:rsidRPr="008A5012" w:rsidRDefault="00CC6FB4" w:rsidP="009D1DEC">
      <w:pPr>
        <w:pStyle w:val="ConsPlusNormal"/>
        <w:tabs>
          <w:tab w:val="left" w:pos="720"/>
        </w:tabs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8A5012">
        <w:rPr>
          <w:rFonts w:ascii="Times New Roman" w:hAnsi="Times New Roman"/>
          <w:sz w:val="24"/>
          <w:szCs w:val="24"/>
        </w:rPr>
        <w:t>5) оценка соответствия жилых помещений муниципального жилищного фонда и частных жилых помещений, находящихся на территории Соцгородского сельского поселения Нижнеилимского района, установленным требованиям Положения о признании жилых помещений непригодными для проживания;</w:t>
      </w:r>
    </w:p>
    <w:p w:rsidR="00CC6FB4" w:rsidRPr="008A5012" w:rsidRDefault="00CC6FB4" w:rsidP="009D1DEC">
      <w:pPr>
        <w:pStyle w:val="ConsPlusNormal"/>
        <w:tabs>
          <w:tab w:val="left" w:pos="720"/>
        </w:tabs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8A5012">
        <w:rPr>
          <w:rFonts w:ascii="Times New Roman" w:hAnsi="Times New Roman"/>
          <w:sz w:val="24"/>
          <w:szCs w:val="24"/>
        </w:rPr>
        <w:t>6) составление заключения о признании жилого помещения соответствующим (не соответствующим) установленным требованиям Положения о признании жилых помещений непригодными для проживания;</w:t>
      </w:r>
    </w:p>
    <w:p w:rsidR="00CC6FB4" w:rsidRPr="008A5012" w:rsidRDefault="00CC6FB4" w:rsidP="009D1DEC">
      <w:pPr>
        <w:pStyle w:val="ConsPlusNormal"/>
        <w:tabs>
          <w:tab w:val="left" w:pos="720"/>
        </w:tabs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8A5012">
        <w:rPr>
          <w:rFonts w:ascii="Times New Roman" w:hAnsi="Times New Roman"/>
          <w:sz w:val="24"/>
          <w:szCs w:val="24"/>
        </w:rPr>
        <w:t>7) составление акта обследования помещения (в случае принятия межведомственной комиссией решения о необходимости проведения обследования).</w:t>
      </w:r>
    </w:p>
    <w:p w:rsidR="00CC6FB4" w:rsidRPr="008A5012" w:rsidRDefault="00CC6FB4" w:rsidP="00777653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CC6FB4" w:rsidRPr="009D1DEC" w:rsidRDefault="00CC6FB4" w:rsidP="00817FFC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1DEC">
        <w:rPr>
          <w:rFonts w:ascii="Times New Roman" w:hAnsi="Times New Roman" w:cs="Times New Roman"/>
          <w:b/>
          <w:sz w:val="24"/>
          <w:szCs w:val="24"/>
        </w:rPr>
        <w:t>3. ОРГАНИЗАЦИЯ РАБОТЫ МЕЖВЕДОМСТВЕННОЙ КОМИССИИ.</w:t>
      </w:r>
    </w:p>
    <w:p w:rsidR="00CC6FB4" w:rsidRPr="008A5012" w:rsidRDefault="00CC6FB4" w:rsidP="009D1DEC">
      <w:pPr>
        <w:pStyle w:val="ConsPlusNormal"/>
        <w:tabs>
          <w:tab w:val="left" w:pos="720"/>
        </w:tabs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8A5012">
        <w:rPr>
          <w:rFonts w:ascii="Times New Roman" w:hAnsi="Times New Roman"/>
          <w:sz w:val="24"/>
          <w:szCs w:val="24"/>
        </w:rPr>
        <w:t>3.1.Межведомственная комиссия состоит из председателя, заместителя председателя, секретаря и членов межведомственной комиссии.</w:t>
      </w:r>
    </w:p>
    <w:p w:rsidR="00CC6FB4" w:rsidRPr="008A5012" w:rsidRDefault="00CC6FB4" w:rsidP="0077765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8A5012">
        <w:rPr>
          <w:rFonts w:ascii="Times New Roman" w:hAnsi="Times New Roman"/>
          <w:sz w:val="24"/>
          <w:szCs w:val="24"/>
        </w:rPr>
        <w:t>Председателем межведомственной комиссии назначается должностное лицо администрации Соцгородского сельского поселения Нижнеилимского района.</w:t>
      </w:r>
    </w:p>
    <w:p w:rsidR="00CC6FB4" w:rsidRPr="008A5012" w:rsidRDefault="00CC6FB4" w:rsidP="009D1DEC">
      <w:pPr>
        <w:pStyle w:val="ConsPlusNormal"/>
        <w:tabs>
          <w:tab w:val="left" w:pos="720"/>
        </w:tabs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8A5012">
        <w:rPr>
          <w:rFonts w:ascii="Times New Roman" w:hAnsi="Times New Roman"/>
          <w:sz w:val="24"/>
          <w:szCs w:val="24"/>
        </w:rPr>
        <w:t>К работе в межведомственной комиссии привлекается с правом совещательного голоса собственник жилого помещения (уполномоченное им лицо), а в необходимых случаях - квалифицированные эксперты проектно-изыскательских организаций с правом решающего голоса.</w:t>
      </w:r>
    </w:p>
    <w:p w:rsidR="00CC6FB4" w:rsidRPr="008A5012" w:rsidRDefault="00CC6FB4" w:rsidP="0077765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8A5012">
        <w:rPr>
          <w:rFonts w:ascii="Times New Roman" w:hAnsi="Times New Roman"/>
          <w:sz w:val="24"/>
          <w:szCs w:val="24"/>
        </w:rPr>
        <w:t>3.2. Председатель межведомственной комиссии:</w:t>
      </w:r>
    </w:p>
    <w:p w:rsidR="00CC6FB4" w:rsidRPr="008A5012" w:rsidRDefault="00CC6FB4" w:rsidP="0077765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8A5012">
        <w:rPr>
          <w:rFonts w:ascii="Times New Roman" w:hAnsi="Times New Roman"/>
          <w:sz w:val="24"/>
          <w:szCs w:val="24"/>
        </w:rPr>
        <w:t>1) осуществляет общее руководство межведомственной комиссией;</w:t>
      </w:r>
    </w:p>
    <w:p w:rsidR="00CC6FB4" w:rsidRPr="008A5012" w:rsidRDefault="00CC6FB4" w:rsidP="0077765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8A5012">
        <w:rPr>
          <w:rFonts w:ascii="Times New Roman" w:hAnsi="Times New Roman"/>
          <w:sz w:val="24"/>
          <w:szCs w:val="24"/>
        </w:rPr>
        <w:t>2) председательствует на заседаниях межведомственной комиссии;</w:t>
      </w:r>
    </w:p>
    <w:p w:rsidR="00CC6FB4" w:rsidRPr="008A5012" w:rsidRDefault="00CC6FB4" w:rsidP="0077765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8A5012">
        <w:rPr>
          <w:rFonts w:ascii="Times New Roman" w:hAnsi="Times New Roman"/>
          <w:sz w:val="24"/>
          <w:szCs w:val="24"/>
        </w:rPr>
        <w:t xml:space="preserve">3) подписывает заключения межведомственной комиссии о принятии ею решений, указанных в </w:t>
      </w:r>
      <w:hyperlink r:id="rId9" w:history="1">
        <w:r w:rsidRPr="008A5012">
          <w:rPr>
            <w:rFonts w:ascii="Times New Roman" w:hAnsi="Times New Roman"/>
            <w:sz w:val="24"/>
            <w:szCs w:val="24"/>
          </w:rPr>
          <w:t>пункте 4.9</w:t>
        </w:r>
      </w:hyperlink>
      <w:r w:rsidRPr="008A5012">
        <w:rPr>
          <w:rFonts w:ascii="Times New Roman" w:hAnsi="Times New Roman"/>
          <w:sz w:val="24"/>
          <w:szCs w:val="24"/>
        </w:rPr>
        <w:t xml:space="preserve"> настоящего Положения.</w:t>
      </w:r>
    </w:p>
    <w:p w:rsidR="00CC6FB4" w:rsidRPr="008A5012" w:rsidRDefault="00CC6FB4" w:rsidP="009D1DEC">
      <w:pPr>
        <w:pStyle w:val="ConsPlusNormal"/>
        <w:tabs>
          <w:tab w:val="left" w:pos="720"/>
        </w:tabs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8A5012">
        <w:rPr>
          <w:rFonts w:ascii="Times New Roman" w:hAnsi="Times New Roman"/>
          <w:sz w:val="24"/>
          <w:szCs w:val="24"/>
        </w:rPr>
        <w:t xml:space="preserve">3.3. Заместитель председателя межведомственной комиссии осуществляет функции председателя межведомственной комиссии, указанные в </w:t>
      </w:r>
      <w:hyperlink r:id="rId10" w:history="1">
        <w:r w:rsidRPr="008A5012">
          <w:rPr>
            <w:rFonts w:ascii="Times New Roman" w:hAnsi="Times New Roman"/>
            <w:sz w:val="24"/>
            <w:szCs w:val="24"/>
          </w:rPr>
          <w:t>пункте 3.2</w:t>
        </w:r>
      </w:hyperlink>
      <w:r w:rsidRPr="008A5012">
        <w:rPr>
          <w:rFonts w:ascii="Times New Roman" w:hAnsi="Times New Roman"/>
          <w:sz w:val="24"/>
          <w:szCs w:val="24"/>
        </w:rPr>
        <w:t xml:space="preserve"> настоящего Положения, в случае отсутствия председателя межведомственной комиссии.</w:t>
      </w:r>
    </w:p>
    <w:p w:rsidR="00CC6FB4" w:rsidRPr="008A5012" w:rsidRDefault="00CC6FB4" w:rsidP="0077765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8A5012">
        <w:rPr>
          <w:rFonts w:ascii="Times New Roman" w:hAnsi="Times New Roman"/>
          <w:sz w:val="24"/>
          <w:szCs w:val="24"/>
        </w:rPr>
        <w:t>3.4. Секретарь межведомственной комиссии:</w:t>
      </w:r>
    </w:p>
    <w:p w:rsidR="00CC6FB4" w:rsidRPr="008A5012" w:rsidRDefault="00CC6FB4" w:rsidP="009D1DEC">
      <w:pPr>
        <w:pStyle w:val="ConsPlusNormal"/>
        <w:tabs>
          <w:tab w:val="left" w:pos="720"/>
        </w:tabs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8A5012">
        <w:rPr>
          <w:rFonts w:ascii="Times New Roman" w:hAnsi="Times New Roman"/>
          <w:sz w:val="24"/>
          <w:szCs w:val="24"/>
        </w:rPr>
        <w:t>1) принимает заявления и прилагаемые к ним обосновывающие документы либо заключения органов, уполномоченных на проведение государственного контроля и надзора, для рассмотрения их межведомственной комиссией;</w:t>
      </w:r>
    </w:p>
    <w:p w:rsidR="00CC6FB4" w:rsidRPr="008A5012" w:rsidRDefault="00CC6FB4" w:rsidP="009D1DEC">
      <w:pPr>
        <w:pStyle w:val="ConsPlusNormal"/>
        <w:tabs>
          <w:tab w:val="left" w:pos="720"/>
        </w:tabs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8A5012">
        <w:rPr>
          <w:rFonts w:ascii="Times New Roman" w:hAnsi="Times New Roman"/>
          <w:sz w:val="24"/>
          <w:szCs w:val="24"/>
        </w:rPr>
        <w:t>2) организовывает комиссионные обследования технического состояния жилого помещения;</w:t>
      </w:r>
    </w:p>
    <w:p w:rsidR="00CC6FB4" w:rsidRPr="008A5012" w:rsidRDefault="00CC6FB4" w:rsidP="0077765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8A5012">
        <w:rPr>
          <w:rFonts w:ascii="Times New Roman" w:hAnsi="Times New Roman"/>
          <w:sz w:val="24"/>
          <w:szCs w:val="24"/>
        </w:rPr>
        <w:t>3) подготавливает на основании выводов межведомственной комиссии акты и заключения о принятии решений, указанных в</w:t>
      </w:r>
      <w:r w:rsidRPr="008A5012">
        <w:rPr>
          <w:rFonts w:ascii="Times New Roman" w:hAnsi="Times New Roman"/>
          <w:i/>
          <w:iCs/>
          <w:sz w:val="24"/>
          <w:szCs w:val="24"/>
        </w:rPr>
        <w:t xml:space="preserve"> </w:t>
      </w:r>
      <w:hyperlink r:id="rId11" w:history="1">
        <w:r w:rsidRPr="008A5012">
          <w:rPr>
            <w:rFonts w:ascii="Times New Roman" w:hAnsi="Times New Roman"/>
            <w:sz w:val="24"/>
            <w:szCs w:val="24"/>
          </w:rPr>
          <w:t>пункте 4.9</w:t>
        </w:r>
      </w:hyperlink>
      <w:r w:rsidRPr="008A5012">
        <w:rPr>
          <w:rFonts w:ascii="Times New Roman" w:hAnsi="Times New Roman"/>
          <w:sz w:val="24"/>
          <w:szCs w:val="24"/>
        </w:rPr>
        <w:t xml:space="preserve"> настоящего Положения;</w:t>
      </w:r>
    </w:p>
    <w:p w:rsidR="00CC6FB4" w:rsidRPr="008A5012" w:rsidRDefault="00CC6FB4" w:rsidP="009D1DEC">
      <w:pPr>
        <w:pStyle w:val="ConsPlusNormal"/>
        <w:tabs>
          <w:tab w:val="left" w:pos="720"/>
        </w:tabs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8A5012">
        <w:rPr>
          <w:rFonts w:ascii="Times New Roman" w:hAnsi="Times New Roman"/>
          <w:sz w:val="24"/>
          <w:szCs w:val="24"/>
        </w:rPr>
        <w:t>4) направляет заключение межведомственной комиссии мэру Нижнеилимского муниципального района для принятия решения и издания постановления администрации Нижнеилимского муниципального района с указанием решения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реконструкции, или о признании необходимости проведения ремонтно-восстановительных работ.</w:t>
      </w:r>
    </w:p>
    <w:p w:rsidR="00CC6FB4" w:rsidRPr="008A5012" w:rsidRDefault="00CC6FB4" w:rsidP="0077765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6FB4" w:rsidRPr="009D1DEC" w:rsidRDefault="00CC6FB4" w:rsidP="009D1DE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D1DEC">
        <w:rPr>
          <w:rFonts w:ascii="Times New Roman" w:hAnsi="Times New Roman" w:cs="Times New Roman"/>
          <w:b/>
          <w:sz w:val="24"/>
          <w:szCs w:val="24"/>
        </w:rPr>
        <w:t>4. ПОРЯДОК РАБОТЫ МЕЖВЕДОМСТВЕННОЙ КОМИССИИ</w:t>
      </w:r>
    </w:p>
    <w:p w:rsidR="00CC6FB4" w:rsidRPr="008A5012" w:rsidRDefault="00CC6FB4" w:rsidP="009D1DE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A5012">
        <w:rPr>
          <w:rFonts w:ascii="Times New Roman" w:hAnsi="Times New Roman" w:cs="Times New Roman"/>
          <w:sz w:val="24"/>
          <w:szCs w:val="24"/>
        </w:rPr>
        <w:t>4.1. Для рассмотрения вопроса о признании помещения жилым помещением, жилого помещения пригодным (непригодным) для проживания, заявитель либо его законный представитель, предоставляет в Комиссию следующие документы:</w:t>
      </w:r>
    </w:p>
    <w:p w:rsidR="00CC6FB4" w:rsidRPr="008A5012" w:rsidRDefault="00CC6FB4" w:rsidP="007776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A501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5012">
        <w:rPr>
          <w:rFonts w:ascii="Times New Roman" w:hAnsi="Times New Roman" w:cs="Times New Roman"/>
          <w:sz w:val="24"/>
          <w:szCs w:val="24"/>
        </w:rPr>
        <w:t>документ, удостоверяющий личность заявителя либо его законного представителя;</w:t>
      </w:r>
    </w:p>
    <w:p w:rsidR="00CC6FB4" w:rsidRPr="008A5012" w:rsidRDefault="00CC6FB4" w:rsidP="009D1DE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A501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5012">
        <w:rPr>
          <w:rFonts w:ascii="Times New Roman" w:hAnsi="Times New Roman" w:cs="Times New Roman"/>
          <w:sz w:val="24"/>
          <w:szCs w:val="24"/>
        </w:rPr>
        <w:t>заявление о признании помещения жилым помещением, жилого помещения пригодным (непригодным) для проживания заполняется форме (приложение №2) к настоящему положению на имя председателя Комиссии;</w:t>
      </w:r>
    </w:p>
    <w:p w:rsidR="00CC6FB4" w:rsidRPr="008A5012" w:rsidRDefault="00CC6FB4" w:rsidP="009D1DE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A5012">
        <w:rPr>
          <w:rFonts w:ascii="Times New Roman" w:hAnsi="Times New Roman" w:cs="Times New Roman"/>
          <w:sz w:val="24"/>
          <w:szCs w:val="24"/>
        </w:rPr>
        <w:t>-</w:t>
      </w:r>
      <w:r w:rsidRPr="008A501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A5012">
        <w:rPr>
          <w:rFonts w:ascii="Times New Roman" w:hAnsi="Times New Roman" w:cs="Times New Roman"/>
          <w:sz w:val="24"/>
          <w:szCs w:val="24"/>
        </w:rPr>
        <w:t xml:space="preserve">копии правоустанавливающих документов на жилое помещение, права, на которое не зарегистрировано в Едином государственном реестре прав на недвижимое имущество (далее - ЕГРП);  </w:t>
      </w:r>
    </w:p>
    <w:p w:rsidR="00CC6FB4" w:rsidRPr="008A5012" w:rsidRDefault="00CC6FB4" w:rsidP="009D1DE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A5012">
        <w:rPr>
          <w:rFonts w:ascii="Times New Roman" w:hAnsi="Times New Roman" w:cs="Times New Roman"/>
          <w:sz w:val="24"/>
          <w:szCs w:val="24"/>
        </w:rPr>
        <w:t>- план жилого помещения с его техническим паспортом.</w:t>
      </w:r>
    </w:p>
    <w:p w:rsidR="00CC6FB4" w:rsidRPr="008A5012" w:rsidRDefault="00CC6FB4" w:rsidP="009D1DE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A5012">
        <w:rPr>
          <w:rFonts w:ascii="Times New Roman" w:hAnsi="Times New Roman" w:cs="Times New Roman"/>
          <w:sz w:val="24"/>
          <w:szCs w:val="24"/>
        </w:rPr>
        <w:t xml:space="preserve">4.2. Для рассмотрения заявления о признании многоквартирного дома аварийным и подлежащим сносу или реконструкции в Комиссию представляется: </w:t>
      </w:r>
    </w:p>
    <w:p w:rsidR="00CC6FB4" w:rsidRPr="008A5012" w:rsidRDefault="00CC6FB4" w:rsidP="005100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A501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5012">
        <w:rPr>
          <w:rFonts w:ascii="Times New Roman" w:hAnsi="Times New Roman" w:cs="Times New Roman"/>
          <w:sz w:val="24"/>
          <w:szCs w:val="24"/>
        </w:rPr>
        <w:t>документ, удостоверяющий личность заявителя либо его законного представителя;</w:t>
      </w:r>
    </w:p>
    <w:p w:rsidR="00CC6FB4" w:rsidRPr="008A5012" w:rsidRDefault="00CC6FB4" w:rsidP="007776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A501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5012">
        <w:rPr>
          <w:rFonts w:ascii="Times New Roman" w:hAnsi="Times New Roman" w:cs="Times New Roman"/>
          <w:sz w:val="24"/>
          <w:szCs w:val="24"/>
        </w:rPr>
        <w:t>заявление о признании многоквартирного дома аварийным и подлежащим сносу или реконструкции от имени всех собственников, нанимателей жилых помещений многоквартирного дома заполняется форме (приложение №3) к настоящему положению на имя председателя Комиссии;</w:t>
      </w:r>
    </w:p>
    <w:p w:rsidR="00CC6FB4" w:rsidRPr="008A5012" w:rsidRDefault="00CC6FB4" w:rsidP="007776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A501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5012">
        <w:rPr>
          <w:rFonts w:ascii="Times New Roman" w:hAnsi="Times New Roman" w:cs="Times New Roman"/>
          <w:sz w:val="24"/>
          <w:szCs w:val="24"/>
        </w:rPr>
        <w:t>копии правоустанавливающих документов на многоквартирный дом, права, на который не зарегистрировано в Едином государственном реестре прав на недвижимое имущество;</w:t>
      </w:r>
    </w:p>
    <w:p w:rsidR="00CC6FB4" w:rsidRPr="008A5012" w:rsidRDefault="00CC6FB4" w:rsidP="007776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A501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5012">
        <w:rPr>
          <w:rFonts w:ascii="Times New Roman" w:hAnsi="Times New Roman" w:cs="Times New Roman"/>
          <w:sz w:val="24"/>
          <w:szCs w:val="24"/>
        </w:rPr>
        <w:t>план жилого помещения с его техническим паспортом;</w:t>
      </w:r>
    </w:p>
    <w:p w:rsidR="00CC6FB4" w:rsidRPr="008A5012" w:rsidRDefault="00CC6FB4" w:rsidP="009D1DE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A501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5012">
        <w:rPr>
          <w:rFonts w:ascii="Times New Roman" w:hAnsi="Times New Roman" w:cs="Times New Roman"/>
          <w:sz w:val="24"/>
          <w:szCs w:val="24"/>
        </w:rPr>
        <w:t>заключение специализированной организации, проводящей обследование многоквартирного дома.</w:t>
      </w:r>
    </w:p>
    <w:p w:rsidR="00CC6FB4" w:rsidRPr="008A5012" w:rsidRDefault="00CC6FB4" w:rsidP="009718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A5012">
        <w:rPr>
          <w:rFonts w:ascii="Times New Roman" w:hAnsi="Times New Roman" w:cs="Times New Roman"/>
          <w:sz w:val="24"/>
          <w:szCs w:val="24"/>
        </w:rPr>
        <w:t>В случае если правоустанавливающие документы на жилые помещения либо на многоквартирный жилой дом зарегистрированы в ЕГРП, то секретарь Комиссии запрашивает по межведомственному взаимодействию.</w:t>
      </w:r>
    </w:p>
    <w:p w:rsidR="00CC6FB4" w:rsidRPr="008A5012" w:rsidRDefault="00CC6FB4" w:rsidP="009D1DE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A5012">
        <w:rPr>
          <w:rFonts w:ascii="Times New Roman" w:hAnsi="Times New Roman" w:cs="Times New Roman"/>
          <w:sz w:val="24"/>
          <w:szCs w:val="24"/>
        </w:rPr>
        <w:t xml:space="preserve">4.3. В случае, если заявителем выступает Служба государственного жилищного контроля и строительного надзора Иркутской области, в Комиссию представляется заключение этого органа, после рассмотрения которого Комиссия в течение 10 дней с момента поступления такого заключения предлагает собственнику помещения представить в Комиссию документы в соответствии с </w:t>
      </w:r>
      <w:hyperlink r:id="rId12" w:history="1">
        <w:r w:rsidRPr="008A5012">
          <w:rPr>
            <w:rFonts w:ascii="Times New Roman" w:hAnsi="Times New Roman" w:cs="Times New Roman"/>
            <w:sz w:val="24"/>
            <w:szCs w:val="24"/>
          </w:rPr>
          <w:t>п. 4.1</w:t>
        </w:r>
      </w:hyperlink>
      <w:r w:rsidRPr="008A5012">
        <w:rPr>
          <w:rFonts w:ascii="Times New Roman" w:hAnsi="Times New Roman" w:cs="Times New Roman"/>
          <w:sz w:val="24"/>
          <w:szCs w:val="24"/>
        </w:rPr>
        <w:t xml:space="preserve"> либо </w:t>
      </w:r>
      <w:hyperlink r:id="rId13" w:history="1">
        <w:r w:rsidRPr="008A5012">
          <w:rPr>
            <w:rFonts w:ascii="Times New Roman" w:hAnsi="Times New Roman" w:cs="Times New Roman"/>
            <w:sz w:val="24"/>
            <w:szCs w:val="24"/>
          </w:rPr>
          <w:t xml:space="preserve">п. 4.2 </w:t>
        </w:r>
      </w:hyperlink>
      <w:r w:rsidRPr="008A5012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CC6FB4" w:rsidRPr="001143FD" w:rsidRDefault="00CC6FB4" w:rsidP="009D1DE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143FD">
        <w:rPr>
          <w:rFonts w:ascii="Times New Roman" w:hAnsi="Times New Roman" w:cs="Times New Roman"/>
          <w:sz w:val="24"/>
          <w:szCs w:val="24"/>
        </w:rPr>
        <w:t>Функции и полномочия собственника жилых помещений, многоквартирных домов, находящихся в муниципальной собственности на территории Соцгородского сельского поселения Нижнеилимского района, осуществляет Департамент по управлению муниципальным имуществом администрации Нижнеилимского муниципального района.</w:t>
      </w:r>
    </w:p>
    <w:p w:rsidR="00CC6FB4" w:rsidRPr="008A5012" w:rsidRDefault="00CC6FB4" w:rsidP="009D1DE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A5012">
        <w:rPr>
          <w:rFonts w:ascii="Times New Roman" w:hAnsi="Times New Roman" w:cs="Times New Roman"/>
          <w:sz w:val="24"/>
          <w:szCs w:val="24"/>
        </w:rPr>
        <w:t>4.4.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5012">
        <w:rPr>
          <w:rFonts w:ascii="Times New Roman" w:hAnsi="Times New Roman" w:cs="Times New Roman"/>
          <w:sz w:val="24"/>
          <w:szCs w:val="24"/>
        </w:rPr>
        <w:t>Комиссия принимает заявление с приложением документов, предусмотренных п.4.1.п.4.2. настоящего Положения, и регистрирует заявление в тот же день в журнале регистрации заявлений о признании помещений жилыми помещениями, жилых помещений пригодными (непригодными) для проживания, многоквартирных домов аварийными и подлежащими сносу или реконструкции.</w:t>
      </w:r>
    </w:p>
    <w:p w:rsidR="00CC6FB4" w:rsidRPr="008A5012" w:rsidRDefault="00CC6FB4" w:rsidP="009D1DE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A5012">
        <w:rPr>
          <w:rFonts w:ascii="Times New Roman" w:hAnsi="Times New Roman" w:cs="Times New Roman"/>
          <w:sz w:val="24"/>
          <w:szCs w:val="24"/>
        </w:rPr>
        <w:t>4.5.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5012">
        <w:rPr>
          <w:rFonts w:ascii="Times New Roman" w:hAnsi="Times New Roman" w:cs="Times New Roman"/>
          <w:sz w:val="24"/>
          <w:szCs w:val="24"/>
        </w:rPr>
        <w:t>Комиссия не вправе требовать представления иных, не предусмотренных п.4.1.п.4.2.  настоящего Положения, документов.</w:t>
      </w:r>
    </w:p>
    <w:p w:rsidR="00CC6FB4" w:rsidRPr="008A5012" w:rsidRDefault="00CC6FB4" w:rsidP="009D1DEC">
      <w:pPr>
        <w:tabs>
          <w:tab w:val="left" w:pos="720"/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A5012">
        <w:rPr>
          <w:rFonts w:ascii="Times New Roman" w:hAnsi="Times New Roman" w:cs="Times New Roman"/>
          <w:sz w:val="24"/>
          <w:szCs w:val="24"/>
        </w:rPr>
        <w:t xml:space="preserve">4.6. В течение  5 дней с даты регистрации заявления и прилагаемых к нему документов Комиссия определяет перечень дополнительных документов (заключения соответствующих органов государственного контроля и надзора, заключение проектно-изыскательской организации по результатам обследования элементов ограждающих и несущих конструкций жилого помещения, акт государственной жилищной инспекции субъекта Российской Федерации о результатах проведенных в отношении жилого помещения мероприятий по контролю), необходимых для принятия решения о признании жилого помещения либо многоквартирного дома соответствующим (несоответствующим) требованиям, установленным </w:t>
      </w:r>
      <w:hyperlink r:id="rId14" w:history="1">
        <w:r w:rsidRPr="008A5012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Pr="008A5012">
        <w:rPr>
          <w:rFonts w:ascii="Times New Roman" w:hAnsi="Times New Roman" w:cs="Times New Roman"/>
          <w:sz w:val="24"/>
          <w:szCs w:val="24"/>
        </w:rPr>
        <w:t xml:space="preserve"> о признании жилых помещений непригодными для проживания и запрашивает их самостоятельно в соответствующих органах и организациях в рамках межведомственного  взаимодействия.</w:t>
      </w:r>
    </w:p>
    <w:p w:rsidR="00CC6FB4" w:rsidRPr="008A5012" w:rsidRDefault="00CC6FB4" w:rsidP="009D1DE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A5012">
        <w:rPr>
          <w:rFonts w:ascii="Times New Roman" w:hAnsi="Times New Roman" w:cs="Times New Roman"/>
          <w:sz w:val="24"/>
          <w:szCs w:val="24"/>
        </w:rPr>
        <w:t>4.7</w:t>
      </w:r>
      <w:r w:rsidRPr="008A5012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Pr="008A5012">
        <w:rPr>
          <w:rFonts w:ascii="Times New Roman" w:hAnsi="Times New Roman" w:cs="Times New Roman"/>
          <w:sz w:val="24"/>
          <w:szCs w:val="24"/>
        </w:rPr>
        <w:t>Комиссия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A5012">
        <w:rPr>
          <w:rFonts w:ascii="Times New Roman" w:hAnsi="Times New Roman" w:cs="Times New Roman"/>
          <w:sz w:val="24"/>
          <w:szCs w:val="24"/>
        </w:rPr>
        <w:t xml:space="preserve"> в течение 10 дней с даты регистрации заявления и</w:t>
      </w:r>
      <w:r w:rsidRPr="008A501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A5012">
        <w:rPr>
          <w:rFonts w:ascii="Times New Roman" w:hAnsi="Times New Roman" w:cs="Times New Roman"/>
          <w:sz w:val="24"/>
          <w:szCs w:val="24"/>
        </w:rPr>
        <w:t>поступления дополнительных документов по межведомственному взаимодействию:</w:t>
      </w:r>
    </w:p>
    <w:p w:rsidR="00CC6FB4" w:rsidRPr="008A5012" w:rsidRDefault="00CC6FB4" w:rsidP="009D1DE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A5012">
        <w:rPr>
          <w:rFonts w:ascii="Times New Roman" w:hAnsi="Times New Roman" w:cs="Times New Roman"/>
          <w:sz w:val="24"/>
          <w:szCs w:val="24"/>
        </w:rPr>
        <w:t>- определяет состав привлекаемых экспертов проектно-изыскательских организаций, исходя из причин, по которым жилое помещение может быть признано нежилым, а многоквартирный дом - аварийным и подлежащим сносу или реконструкции, либо для оценки возможности признания пригодным для проживания реконструированного ранее нежилого помещения;</w:t>
      </w:r>
    </w:p>
    <w:p w:rsidR="00CC6FB4" w:rsidRPr="008A5012" w:rsidRDefault="00CC6FB4" w:rsidP="00FA1CB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A5012">
        <w:rPr>
          <w:rFonts w:ascii="Times New Roman" w:hAnsi="Times New Roman" w:cs="Times New Roman"/>
          <w:sz w:val="24"/>
          <w:szCs w:val="24"/>
        </w:rPr>
        <w:t>- проводит работу по оценке пригодности (непригодности) жилого помещения (многоквартирного дома) для постоянного проживания;</w:t>
      </w:r>
    </w:p>
    <w:p w:rsidR="00CC6FB4" w:rsidRPr="008A5012" w:rsidRDefault="00CC6FB4" w:rsidP="007776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A5012">
        <w:rPr>
          <w:rFonts w:ascii="Times New Roman" w:hAnsi="Times New Roman" w:cs="Times New Roman"/>
          <w:sz w:val="24"/>
          <w:szCs w:val="24"/>
        </w:rPr>
        <w:t xml:space="preserve">- проводит обследование жилого помещения или многоквартирного дома и по его результатам составляет акт обследования по </w:t>
      </w:r>
      <w:hyperlink r:id="rId15" w:history="1">
        <w:r w:rsidRPr="008A5012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>
        <w:rPr>
          <w:sz w:val="24"/>
          <w:szCs w:val="24"/>
        </w:rPr>
        <w:t>,</w:t>
      </w:r>
      <w:r w:rsidRPr="008A5012">
        <w:rPr>
          <w:rFonts w:ascii="Times New Roman" w:hAnsi="Times New Roman" w:cs="Times New Roman"/>
          <w:sz w:val="24"/>
          <w:szCs w:val="24"/>
        </w:rPr>
        <w:t xml:space="preserve"> согласно Приложения № 4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A5012">
        <w:rPr>
          <w:rFonts w:ascii="Times New Roman" w:hAnsi="Times New Roman" w:cs="Times New Roman"/>
          <w:sz w:val="24"/>
          <w:szCs w:val="24"/>
        </w:rPr>
        <w:t xml:space="preserve"> к настоящему Положению.</w:t>
      </w:r>
    </w:p>
    <w:p w:rsidR="00CC6FB4" w:rsidRPr="008A5012" w:rsidRDefault="00CC6FB4" w:rsidP="00FA1CB3">
      <w:pPr>
        <w:tabs>
          <w:tab w:val="left" w:pos="720"/>
        </w:tabs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A5012">
        <w:rPr>
          <w:rFonts w:ascii="Times New Roman" w:hAnsi="Times New Roman" w:cs="Times New Roman"/>
          <w:sz w:val="24"/>
          <w:szCs w:val="24"/>
        </w:rPr>
        <w:t>4.8. В течение 30 дней с момента регистрации заявления и прилагаемых к нему обосновывающих документов проводится заседание, и Комиссия большинством голосов принимает одно из следующих решений:</w:t>
      </w:r>
    </w:p>
    <w:p w:rsidR="00CC6FB4" w:rsidRPr="008A5012" w:rsidRDefault="00CC6FB4" w:rsidP="0077765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A5012">
        <w:rPr>
          <w:rFonts w:ascii="Times New Roman" w:hAnsi="Times New Roman" w:cs="Times New Roman"/>
          <w:sz w:val="24"/>
          <w:szCs w:val="24"/>
        </w:rPr>
        <w:t>- о соответствии помещения требованиям, предъявляемым к жилому помещению, и его пригодности для проживания;</w:t>
      </w:r>
    </w:p>
    <w:p w:rsidR="00CC6FB4" w:rsidRPr="008A5012" w:rsidRDefault="00CC6FB4" w:rsidP="00D60CD7">
      <w:pPr>
        <w:tabs>
          <w:tab w:val="left" w:pos="720"/>
        </w:tabs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A5012">
        <w:rPr>
          <w:rFonts w:ascii="Times New Roman" w:hAnsi="Times New Roman" w:cs="Times New Roman"/>
          <w:sz w:val="24"/>
          <w:szCs w:val="24"/>
        </w:rPr>
        <w:t xml:space="preserve">- о необходимости и возможности проведения капитального ремонта, реконструкции или перепланировки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требованиями, установленными </w:t>
      </w:r>
      <w:hyperlink r:id="rId16" w:history="1">
        <w:r w:rsidRPr="008A5012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Pr="008A5012">
        <w:rPr>
          <w:rFonts w:ascii="Times New Roman" w:hAnsi="Times New Roman" w:cs="Times New Roman"/>
          <w:sz w:val="24"/>
          <w:szCs w:val="24"/>
        </w:rPr>
        <w:t xml:space="preserve"> о признании жилых помещений непригодными для проживания и после их завершения - о продолжении процедуры оценки:</w:t>
      </w:r>
    </w:p>
    <w:p w:rsidR="00CC6FB4" w:rsidRPr="008A5012" w:rsidRDefault="00CC6FB4" w:rsidP="0077765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A501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5012">
        <w:rPr>
          <w:rFonts w:ascii="Times New Roman" w:hAnsi="Times New Roman" w:cs="Times New Roman"/>
          <w:sz w:val="24"/>
          <w:szCs w:val="24"/>
        </w:rPr>
        <w:t>о несоответствии помещения требованиям, предъявляемым к жилому помещению, с указанием оснований, по которым помещение признается непригодным для проживания;</w:t>
      </w:r>
    </w:p>
    <w:p w:rsidR="00CC6FB4" w:rsidRPr="008A5012" w:rsidRDefault="00CC6FB4" w:rsidP="0077765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A5012">
        <w:rPr>
          <w:rFonts w:ascii="Times New Roman" w:hAnsi="Times New Roman" w:cs="Times New Roman"/>
          <w:sz w:val="24"/>
          <w:szCs w:val="24"/>
        </w:rPr>
        <w:t>- о признании многоквартирного дома аварийным и подлежащим сносу;</w:t>
      </w:r>
    </w:p>
    <w:p w:rsidR="00CC6FB4" w:rsidRPr="008A5012" w:rsidRDefault="00CC6FB4" w:rsidP="0077765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A501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5012">
        <w:rPr>
          <w:rFonts w:ascii="Times New Roman" w:hAnsi="Times New Roman" w:cs="Times New Roman"/>
          <w:sz w:val="24"/>
          <w:szCs w:val="24"/>
        </w:rPr>
        <w:t>о признании многоквартирного дома аварийным и подлежащим реконструкции;</w:t>
      </w:r>
    </w:p>
    <w:p w:rsidR="00CC6FB4" w:rsidRPr="008A5012" w:rsidRDefault="00CC6FB4" w:rsidP="00FA1CB3">
      <w:pPr>
        <w:tabs>
          <w:tab w:val="left" w:pos="720"/>
        </w:tabs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A5012">
        <w:rPr>
          <w:rFonts w:ascii="Times New Roman" w:hAnsi="Times New Roman" w:cs="Times New Roman"/>
          <w:sz w:val="24"/>
          <w:szCs w:val="24"/>
        </w:rPr>
        <w:t>- о проведении Комиссией дополнительного обследования оцениваемого помещения (многоквартирного дома).</w:t>
      </w:r>
    </w:p>
    <w:p w:rsidR="00CC6FB4" w:rsidRPr="008A5012" w:rsidRDefault="00CC6FB4" w:rsidP="00FA1CB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A5012">
        <w:rPr>
          <w:rFonts w:ascii="Times New Roman" w:hAnsi="Times New Roman" w:cs="Times New Roman"/>
          <w:sz w:val="24"/>
          <w:szCs w:val="24"/>
        </w:rPr>
        <w:t>При этом признание Комиссией многоквартирного дома аварийным и подлежащим сносу может основываться только на результатах, изложенных в заключение специализированной организации, проводящей обследование.</w:t>
      </w:r>
    </w:p>
    <w:p w:rsidR="00CC6FB4" w:rsidRPr="008A5012" w:rsidRDefault="00CC6FB4" w:rsidP="00FA1CB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A5012">
        <w:rPr>
          <w:rFonts w:ascii="Times New Roman" w:hAnsi="Times New Roman" w:cs="Times New Roman"/>
          <w:sz w:val="24"/>
          <w:szCs w:val="24"/>
        </w:rPr>
        <w:t xml:space="preserve">4.9. Решение Комиссии по результатам рассмотрения заявлений и представленных документов оформляется в </w:t>
      </w:r>
      <w:hyperlink r:id="rId17" w:history="1">
        <w:r w:rsidRPr="008A5012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 w:rsidRPr="008A5012">
        <w:rPr>
          <w:rFonts w:ascii="Times New Roman" w:hAnsi="Times New Roman" w:cs="Times New Roman"/>
          <w:sz w:val="24"/>
          <w:szCs w:val="24"/>
        </w:rPr>
        <w:t xml:space="preserve"> заключения в соответствии с Приложением № 5 к настоящему положению (далее - Заключение).</w:t>
      </w:r>
    </w:p>
    <w:p w:rsidR="00CC6FB4" w:rsidRPr="008A5012" w:rsidRDefault="00CC6FB4" w:rsidP="007776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A5012">
        <w:rPr>
          <w:rFonts w:ascii="Times New Roman" w:hAnsi="Times New Roman" w:cs="Times New Roman"/>
          <w:sz w:val="24"/>
          <w:szCs w:val="24"/>
        </w:rPr>
        <w:t>В случае принятия Комиссией решения о необходимости проведения обследования председателем Комиссии назначается день выезда на место в течение 10 рабочих дней со дня принятия решения.</w:t>
      </w:r>
    </w:p>
    <w:p w:rsidR="00CC6FB4" w:rsidRPr="008A5012" w:rsidRDefault="00CC6FB4" w:rsidP="00FA1C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A5012">
        <w:rPr>
          <w:rFonts w:ascii="Times New Roman" w:hAnsi="Times New Roman" w:cs="Times New Roman"/>
          <w:sz w:val="24"/>
          <w:szCs w:val="24"/>
        </w:rPr>
        <w:t>Комиссией определяется состав привлекаемых экспертов проектно-изыскательских организаций для обследования жилого помещения либо многоквартирного жилого дома.</w:t>
      </w:r>
    </w:p>
    <w:p w:rsidR="00CC6FB4" w:rsidRPr="008A5012" w:rsidRDefault="00CC6FB4" w:rsidP="00FA1CB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A5012">
        <w:rPr>
          <w:rFonts w:ascii="Times New Roman" w:hAnsi="Times New Roman" w:cs="Times New Roman"/>
          <w:sz w:val="24"/>
          <w:szCs w:val="24"/>
        </w:rPr>
        <w:t>Участники обследования и собственники помещения оповещаются секретарем Комиссии о дне выезда.</w:t>
      </w:r>
    </w:p>
    <w:p w:rsidR="00CC6FB4" w:rsidRPr="008A5012" w:rsidRDefault="00CC6FB4" w:rsidP="00FA1CB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A5012">
        <w:rPr>
          <w:rFonts w:ascii="Times New Roman" w:hAnsi="Times New Roman" w:cs="Times New Roman"/>
          <w:sz w:val="24"/>
          <w:szCs w:val="24"/>
        </w:rPr>
        <w:t xml:space="preserve">Результаты обследования в течение 3 рабочих дней оформляются актом обследования помещения (далее - акт) по форме, согласно </w:t>
      </w:r>
      <w:hyperlink r:id="rId18" w:history="1">
        <w:r w:rsidRPr="008A5012">
          <w:rPr>
            <w:rFonts w:ascii="Times New Roman" w:hAnsi="Times New Roman" w:cs="Times New Roman"/>
            <w:sz w:val="24"/>
            <w:szCs w:val="24"/>
          </w:rPr>
          <w:t>Приложения №4</w:t>
        </w:r>
      </w:hyperlink>
      <w:r w:rsidRPr="008A5012">
        <w:rPr>
          <w:rFonts w:ascii="Times New Roman" w:hAnsi="Times New Roman" w:cs="Times New Roman"/>
          <w:sz w:val="24"/>
          <w:szCs w:val="24"/>
        </w:rPr>
        <w:t xml:space="preserve"> к Положению, который составляется в 3 экземплярах по форме согласно приложению №4. Акт обследования приобщается к документам, ранее представленным на рассмотрение Комиссии.</w:t>
      </w:r>
    </w:p>
    <w:p w:rsidR="00CC6FB4" w:rsidRPr="008A5012" w:rsidRDefault="00CC6FB4" w:rsidP="00FA1CB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012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A5012">
        <w:rPr>
          <w:rFonts w:ascii="Times New Roman" w:hAnsi="Times New Roman" w:cs="Times New Roman"/>
          <w:sz w:val="24"/>
          <w:szCs w:val="24"/>
        </w:rPr>
        <w:t xml:space="preserve">В течение 2 рабочих дней Комиссия проводит повторное заседание на основании выводов и рекомендаций, указанных в акте, ей принимается решение в соответствии с </w:t>
      </w:r>
      <w:hyperlink r:id="rId19" w:history="1">
        <w:r w:rsidRPr="008A5012">
          <w:rPr>
            <w:rFonts w:ascii="Times New Roman" w:hAnsi="Times New Roman" w:cs="Times New Roman"/>
            <w:color w:val="0000FF"/>
            <w:sz w:val="24"/>
            <w:szCs w:val="24"/>
          </w:rPr>
          <w:t>п. 4.8.</w:t>
        </w:r>
      </w:hyperlink>
      <w:r w:rsidRPr="008A5012">
        <w:rPr>
          <w:rFonts w:ascii="Times New Roman" w:hAnsi="Times New Roman" w:cs="Times New Roman"/>
          <w:sz w:val="24"/>
          <w:szCs w:val="24"/>
        </w:rPr>
        <w:t xml:space="preserve"> настоящего Регламента. </w:t>
      </w:r>
    </w:p>
    <w:p w:rsidR="00CC6FB4" w:rsidRPr="008A5012" w:rsidRDefault="00CC6FB4" w:rsidP="00FA1C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A5012">
        <w:rPr>
          <w:rFonts w:ascii="Times New Roman" w:hAnsi="Times New Roman" w:cs="Times New Roman"/>
          <w:sz w:val="24"/>
          <w:szCs w:val="24"/>
        </w:rPr>
        <w:t>Решение Комиссии принимается путем открытого голосования большинством голосов членов комиссии. В случае равенства голосов голос председательствующего на заседании является решающим.</w:t>
      </w:r>
    </w:p>
    <w:p w:rsidR="00CC6FB4" w:rsidRPr="008A5012" w:rsidRDefault="00CC6FB4" w:rsidP="007776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A5012">
        <w:rPr>
          <w:rFonts w:ascii="Times New Roman" w:hAnsi="Times New Roman" w:cs="Times New Roman"/>
          <w:sz w:val="24"/>
          <w:szCs w:val="24"/>
        </w:rPr>
        <w:t xml:space="preserve">В случае несогласия с принятым решением члены Комиссии могут выразить свое особое мнение в письменной форме и приложить его к Заключению. </w:t>
      </w:r>
    </w:p>
    <w:p w:rsidR="00CC6FB4" w:rsidRPr="008A5012" w:rsidRDefault="00CC6FB4" w:rsidP="007776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A5012">
        <w:rPr>
          <w:rFonts w:ascii="Times New Roman" w:hAnsi="Times New Roman" w:cs="Times New Roman"/>
          <w:sz w:val="24"/>
          <w:szCs w:val="24"/>
        </w:rPr>
        <w:t>Секретарь комиссии оформляет протокол заседания комиссии, заключение либо акт обследования помещения.</w:t>
      </w:r>
    </w:p>
    <w:p w:rsidR="00CC6FB4" w:rsidRPr="008A5012" w:rsidRDefault="00CC6FB4" w:rsidP="007776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A5012">
        <w:rPr>
          <w:rFonts w:ascii="Times New Roman" w:hAnsi="Times New Roman" w:cs="Times New Roman"/>
          <w:sz w:val="24"/>
          <w:szCs w:val="24"/>
        </w:rPr>
        <w:t xml:space="preserve"> Заключение, акт обследования помещения составляются в трех экземплярах, один из которых остается в деле, оформляемом Комиссией.</w:t>
      </w:r>
    </w:p>
    <w:p w:rsidR="00CC6FB4" w:rsidRPr="008A5012" w:rsidRDefault="00CC6FB4" w:rsidP="007776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A5012">
        <w:rPr>
          <w:rFonts w:ascii="Times New Roman" w:hAnsi="Times New Roman" w:cs="Times New Roman"/>
          <w:sz w:val="24"/>
          <w:szCs w:val="24"/>
        </w:rPr>
        <w:t>Заключения и акты обследования подписываются всеми членами Комиссии.</w:t>
      </w:r>
    </w:p>
    <w:p w:rsidR="00CC6FB4" w:rsidRPr="008A5012" w:rsidRDefault="00CC6FB4" w:rsidP="00FA1CB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A5012">
        <w:rPr>
          <w:rFonts w:ascii="Times New Roman" w:hAnsi="Times New Roman" w:cs="Times New Roman"/>
          <w:sz w:val="24"/>
          <w:szCs w:val="24"/>
        </w:rPr>
        <w:t>Заключение с приложением материалов работы Комиссии в 3-х дневный срок после заседания Комиссии направляются на имя мэра Нижнеилимского муниципального района для принятия решения о дальнейшем использовании помещения, срок отнесения физических и юридических лиц в случае признания дома аварийным и подлежащим сносу или о признании необходимости проведения ремонтно-восстановительных работ.</w:t>
      </w:r>
    </w:p>
    <w:p w:rsidR="00CC6FB4" w:rsidRPr="008A5012" w:rsidRDefault="00CC6FB4" w:rsidP="007776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A5012">
        <w:rPr>
          <w:rFonts w:ascii="Times New Roman" w:hAnsi="Times New Roman" w:cs="Times New Roman"/>
          <w:sz w:val="24"/>
          <w:szCs w:val="24"/>
        </w:rPr>
        <w:t xml:space="preserve">4.10. В течение 2 дней с момента издания постановления администрации </w:t>
      </w:r>
      <w:r w:rsidRPr="008F57FA">
        <w:rPr>
          <w:rFonts w:ascii="Times New Roman" w:hAnsi="Times New Roman" w:cs="Times New Roman"/>
          <w:sz w:val="24"/>
          <w:szCs w:val="24"/>
        </w:rPr>
        <w:t>Нижнеилимского муниципального района третий экземпляр Заключения и постановление администрации Нижнеилимского муниципального района направляются Комиссией</w:t>
      </w:r>
      <w:r w:rsidRPr="008A5012">
        <w:rPr>
          <w:rFonts w:ascii="Times New Roman" w:hAnsi="Times New Roman" w:cs="Times New Roman"/>
          <w:sz w:val="24"/>
          <w:szCs w:val="24"/>
        </w:rPr>
        <w:t xml:space="preserve"> заявителю почтовым отправлением с уведомлением либо выдаются лично заявителю.</w:t>
      </w:r>
      <w:bookmarkStart w:id="0" w:name="_GoBack"/>
      <w:bookmarkEnd w:id="0"/>
    </w:p>
    <w:p w:rsidR="00CC6FB4" w:rsidRPr="008A5012" w:rsidRDefault="00CC6FB4" w:rsidP="008F57FA">
      <w:pPr>
        <w:tabs>
          <w:tab w:val="left" w:pos="72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A5012">
        <w:rPr>
          <w:rFonts w:ascii="Times New Roman" w:hAnsi="Times New Roman" w:cs="Times New Roman"/>
          <w:sz w:val="24"/>
          <w:szCs w:val="24"/>
        </w:rPr>
        <w:t>4.11. Решение органа местного самоуправления может быть обжаловано заявителем в судебном порядке.</w:t>
      </w:r>
    </w:p>
    <w:p w:rsidR="00CC6FB4" w:rsidRPr="008A5012" w:rsidRDefault="00CC6FB4" w:rsidP="00777653">
      <w:pPr>
        <w:spacing w:after="0"/>
        <w:ind w:left="360"/>
        <w:rPr>
          <w:rFonts w:ascii="Times New Roman" w:hAnsi="Times New Roman" w:cs="Times New Roman"/>
          <w:color w:val="FF0000"/>
          <w:sz w:val="24"/>
          <w:szCs w:val="24"/>
        </w:rPr>
      </w:pPr>
    </w:p>
    <w:p w:rsidR="00CC6FB4" w:rsidRPr="008A5012" w:rsidRDefault="00CC6FB4" w:rsidP="00777653">
      <w:pPr>
        <w:spacing w:after="0"/>
        <w:ind w:left="360"/>
        <w:rPr>
          <w:rFonts w:ascii="Times New Roman" w:hAnsi="Times New Roman" w:cs="Times New Roman"/>
          <w:color w:val="FF0000"/>
          <w:sz w:val="24"/>
          <w:szCs w:val="24"/>
        </w:rPr>
      </w:pPr>
    </w:p>
    <w:p w:rsidR="00CC6FB4" w:rsidRPr="008A5012" w:rsidRDefault="00CC6FB4" w:rsidP="00777653">
      <w:pPr>
        <w:spacing w:after="0"/>
        <w:ind w:left="360"/>
        <w:rPr>
          <w:rFonts w:ascii="Times New Roman" w:hAnsi="Times New Roman" w:cs="Times New Roman"/>
          <w:color w:val="FF0000"/>
          <w:sz w:val="24"/>
          <w:szCs w:val="24"/>
        </w:rPr>
      </w:pPr>
    </w:p>
    <w:p w:rsidR="00CC6FB4" w:rsidRPr="008A5012" w:rsidRDefault="00CC6FB4" w:rsidP="00777653">
      <w:pPr>
        <w:spacing w:after="0"/>
        <w:ind w:left="360"/>
        <w:rPr>
          <w:rFonts w:ascii="Times New Roman" w:hAnsi="Times New Roman" w:cs="Times New Roman"/>
          <w:color w:val="FF0000"/>
          <w:sz w:val="24"/>
          <w:szCs w:val="24"/>
        </w:rPr>
      </w:pPr>
    </w:p>
    <w:p w:rsidR="00CC6FB4" w:rsidRPr="008A5012" w:rsidRDefault="00CC6FB4" w:rsidP="00ED64C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8A5012">
        <w:rPr>
          <w:rFonts w:ascii="Times New Roman" w:hAnsi="Times New Roman" w:cs="Times New Roman"/>
          <w:sz w:val="24"/>
          <w:szCs w:val="24"/>
        </w:rPr>
        <w:t>Глава Соцгородского</w:t>
      </w:r>
    </w:p>
    <w:p w:rsidR="00CC6FB4" w:rsidRPr="008A5012" w:rsidRDefault="00CC6FB4" w:rsidP="00ED64C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8A5012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CC6FB4" w:rsidRPr="008A5012" w:rsidRDefault="00CC6FB4" w:rsidP="00ED64C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8A5012">
        <w:rPr>
          <w:rFonts w:ascii="Times New Roman" w:hAnsi="Times New Roman" w:cs="Times New Roman"/>
          <w:sz w:val="24"/>
          <w:szCs w:val="24"/>
        </w:rPr>
        <w:t>Нижнеилимского района                                                           М.С. Романов</w:t>
      </w:r>
    </w:p>
    <w:p w:rsidR="00CC6FB4" w:rsidRPr="008A5012" w:rsidRDefault="00CC6FB4" w:rsidP="0077765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8A50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</w:p>
    <w:p w:rsidR="00CC6FB4" w:rsidRPr="008A5012" w:rsidRDefault="00CC6FB4" w:rsidP="0077765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CC6FB4" w:rsidRPr="008A5012" w:rsidRDefault="00CC6FB4" w:rsidP="0077765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CC6FB4" w:rsidRPr="008A5012" w:rsidRDefault="00CC6FB4" w:rsidP="0077765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CC6FB4" w:rsidRPr="008A5012" w:rsidRDefault="00CC6FB4" w:rsidP="0077765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CC6FB4" w:rsidRPr="008A5012" w:rsidRDefault="00CC6FB4" w:rsidP="0077765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CC6FB4" w:rsidRPr="008A5012" w:rsidRDefault="00CC6FB4" w:rsidP="0077765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CC6FB4" w:rsidRPr="008A5012" w:rsidRDefault="00CC6FB4" w:rsidP="0077765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CC6FB4" w:rsidRPr="008A5012" w:rsidRDefault="00CC6FB4" w:rsidP="0077765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CC6FB4" w:rsidRPr="008A5012" w:rsidRDefault="00CC6FB4" w:rsidP="0077765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CC6FB4" w:rsidRPr="008A5012" w:rsidRDefault="00CC6FB4" w:rsidP="0077765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CC6FB4" w:rsidRPr="008A5012" w:rsidRDefault="00CC6FB4" w:rsidP="0077765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CC6FB4" w:rsidRDefault="00CC6FB4" w:rsidP="009D060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CC6FB4" w:rsidRDefault="00CC6FB4" w:rsidP="009D060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CC6FB4" w:rsidRPr="00D60CD7" w:rsidRDefault="00CC6FB4" w:rsidP="009D060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60CD7">
        <w:rPr>
          <w:rFonts w:ascii="Times New Roman" w:hAnsi="Times New Roman" w:cs="Times New Roman"/>
          <w:sz w:val="20"/>
          <w:szCs w:val="20"/>
        </w:rPr>
        <w:t>Приложение №1</w:t>
      </w:r>
    </w:p>
    <w:p w:rsidR="00CC6FB4" w:rsidRPr="00D60CD7" w:rsidRDefault="00CC6FB4" w:rsidP="009D060D">
      <w:pPr>
        <w:tabs>
          <w:tab w:val="left" w:pos="1974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60CD7">
        <w:rPr>
          <w:rFonts w:ascii="Times New Roman" w:hAnsi="Times New Roman" w:cs="Times New Roman"/>
          <w:sz w:val="20"/>
          <w:szCs w:val="20"/>
        </w:rPr>
        <w:t xml:space="preserve">к положению о  межведомственной </w:t>
      </w:r>
    </w:p>
    <w:p w:rsidR="00CC6FB4" w:rsidRPr="00D60CD7" w:rsidRDefault="00CC6FB4" w:rsidP="009D060D">
      <w:pPr>
        <w:shd w:val="clear" w:color="auto" w:fill="FFFFFF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60CD7">
        <w:rPr>
          <w:rFonts w:ascii="Times New Roman" w:hAnsi="Times New Roman" w:cs="Times New Roman"/>
          <w:sz w:val="20"/>
          <w:szCs w:val="20"/>
        </w:rPr>
        <w:t xml:space="preserve">комиссии по оценке и признанию помещений </w:t>
      </w:r>
    </w:p>
    <w:p w:rsidR="00CC6FB4" w:rsidRPr="00D60CD7" w:rsidRDefault="00CC6FB4" w:rsidP="009D060D">
      <w:pPr>
        <w:shd w:val="clear" w:color="auto" w:fill="FFFFFF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60CD7">
        <w:rPr>
          <w:rFonts w:ascii="Times New Roman" w:hAnsi="Times New Roman" w:cs="Times New Roman"/>
          <w:sz w:val="20"/>
          <w:szCs w:val="20"/>
        </w:rPr>
        <w:t>жилыми помещениями, жилых помещений</w:t>
      </w:r>
    </w:p>
    <w:p w:rsidR="00CC6FB4" w:rsidRPr="00D60CD7" w:rsidRDefault="00CC6FB4" w:rsidP="009D060D">
      <w:pPr>
        <w:shd w:val="clear" w:color="auto" w:fill="FFFFFF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60CD7">
        <w:rPr>
          <w:rFonts w:ascii="Times New Roman" w:hAnsi="Times New Roman" w:cs="Times New Roman"/>
          <w:sz w:val="20"/>
          <w:szCs w:val="20"/>
        </w:rPr>
        <w:t>пригодными (непригодными) для проживания</w:t>
      </w:r>
    </w:p>
    <w:p w:rsidR="00CC6FB4" w:rsidRPr="00D60CD7" w:rsidRDefault="00CC6FB4" w:rsidP="009D060D">
      <w:pPr>
        <w:shd w:val="clear" w:color="auto" w:fill="FFFFFF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60CD7">
        <w:rPr>
          <w:rFonts w:ascii="Times New Roman" w:hAnsi="Times New Roman" w:cs="Times New Roman"/>
          <w:sz w:val="20"/>
          <w:szCs w:val="20"/>
        </w:rPr>
        <w:t xml:space="preserve">и многоквартирных домов аварийными и </w:t>
      </w:r>
    </w:p>
    <w:p w:rsidR="00CC6FB4" w:rsidRPr="00D60CD7" w:rsidRDefault="00CC6FB4" w:rsidP="009D060D">
      <w:pPr>
        <w:shd w:val="clear" w:color="auto" w:fill="FFFFFF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60CD7">
        <w:rPr>
          <w:rFonts w:ascii="Times New Roman" w:hAnsi="Times New Roman" w:cs="Times New Roman"/>
          <w:sz w:val="20"/>
          <w:szCs w:val="20"/>
        </w:rPr>
        <w:t xml:space="preserve">подлежащими сносу или реконструкции, </w:t>
      </w:r>
    </w:p>
    <w:p w:rsidR="00CC6FB4" w:rsidRPr="00D60CD7" w:rsidRDefault="00CC6FB4" w:rsidP="009D060D">
      <w:pPr>
        <w:shd w:val="clear" w:color="auto" w:fill="FFFFFF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60CD7">
        <w:rPr>
          <w:rFonts w:ascii="Times New Roman" w:hAnsi="Times New Roman" w:cs="Times New Roman"/>
          <w:sz w:val="20"/>
          <w:szCs w:val="20"/>
        </w:rPr>
        <w:t xml:space="preserve">расположенных на территории Соцгородского </w:t>
      </w:r>
    </w:p>
    <w:p w:rsidR="00CC6FB4" w:rsidRPr="009D060D" w:rsidRDefault="00CC6FB4" w:rsidP="009D060D">
      <w:pPr>
        <w:shd w:val="clear" w:color="auto" w:fill="FFFFFF"/>
        <w:spacing w:after="0"/>
        <w:jc w:val="right"/>
        <w:rPr>
          <w:rFonts w:ascii="Times New Roman" w:hAnsi="Times New Roman" w:cs="Times New Roman"/>
        </w:rPr>
      </w:pPr>
      <w:r w:rsidRPr="00D60CD7">
        <w:rPr>
          <w:rFonts w:ascii="Times New Roman" w:hAnsi="Times New Roman" w:cs="Times New Roman"/>
          <w:sz w:val="20"/>
          <w:szCs w:val="20"/>
        </w:rPr>
        <w:t>сельского поселения Нижнеилимского района</w:t>
      </w:r>
    </w:p>
    <w:p w:rsidR="00CC6FB4" w:rsidRPr="009D060D" w:rsidRDefault="00CC6FB4" w:rsidP="009D060D">
      <w:pPr>
        <w:shd w:val="clear" w:color="auto" w:fill="FFFFFF"/>
        <w:spacing w:after="0"/>
        <w:jc w:val="right"/>
        <w:rPr>
          <w:rFonts w:ascii="Times New Roman" w:hAnsi="Times New Roman" w:cs="Times New Roman"/>
        </w:rPr>
      </w:pPr>
    </w:p>
    <w:p w:rsidR="00CC6FB4" w:rsidRPr="00D60CD7" w:rsidRDefault="00CC6FB4" w:rsidP="009D060D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</w:rPr>
      </w:pPr>
      <w:r w:rsidRPr="00D60CD7">
        <w:rPr>
          <w:rFonts w:ascii="Times New Roman" w:hAnsi="Times New Roman" w:cs="Times New Roman"/>
          <w:b/>
        </w:rPr>
        <w:t>СОСТАВ</w:t>
      </w:r>
    </w:p>
    <w:p w:rsidR="00CC6FB4" w:rsidRPr="00D60CD7" w:rsidRDefault="00CC6FB4" w:rsidP="00D60CD7">
      <w:pPr>
        <w:tabs>
          <w:tab w:val="left" w:pos="1974"/>
        </w:tabs>
        <w:spacing w:after="0"/>
        <w:jc w:val="center"/>
        <w:rPr>
          <w:rFonts w:ascii="Times New Roman" w:hAnsi="Times New Roman" w:cs="Times New Roman"/>
          <w:b/>
        </w:rPr>
      </w:pPr>
      <w:r w:rsidRPr="00D60CD7">
        <w:rPr>
          <w:rFonts w:ascii="Times New Roman" w:hAnsi="Times New Roman" w:cs="Times New Roman"/>
          <w:b/>
        </w:rPr>
        <w:t>о межведомственной комиссии по оценке и признанию помещений жилыми помещениями, жилых помещений пригодными (непригодными) для проживания и многоквартирных домов аварийными и подлежащими сносу или реконструкции,</w:t>
      </w:r>
    </w:p>
    <w:p w:rsidR="00CC6FB4" w:rsidRPr="00D60CD7" w:rsidRDefault="00CC6FB4" w:rsidP="009D060D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</w:rPr>
      </w:pPr>
      <w:r w:rsidRPr="00D60CD7">
        <w:rPr>
          <w:rFonts w:ascii="Times New Roman" w:hAnsi="Times New Roman" w:cs="Times New Roman"/>
          <w:b/>
        </w:rPr>
        <w:t>расположенных на территории Соцгородского сельского поселения Нижнеилимского района</w:t>
      </w:r>
    </w:p>
    <w:p w:rsidR="00CC6FB4" w:rsidRPr="009D060D" w:rsidRDefault="00CC6FB4" w:rsidP="009D060D">
      <w:pPr>
        <w:shd w:val="clear" w:color="auto" w:fill="FFFFFF"/>
        <w:spacing w:after="0"/>
        <w:jc w:val="center"/>
        <w:rPr>
          <w:rFonts w:ascii="Times New Roman" w:hAnsi="Times New Roman" w:cs="Times New Roman"/>
        </w:rPr>
      </w:pPr>
    </w:p>
    <w:p w:rsidR="00CC6FB4" w:rsidRPr="009D060D" w:rsidRDefault="00CC6FB4" w:rsidP="009D060D">
      <w:pPr>
        <w:shd w:val="clear" w:color="auto" w:fill="FFFFFF"/>
        <w:spacing w:after="0"/>
        <w:jc w:val="center"/>
        <w:rPr>
          <w:rFonts w:ascii="Times New Roman" w:hAnsi="Times New Roman" w:cs="Times New Roman"/>
        </w:rPr>
      </w:pPr>
    </w:p>
    <w:p w:rsidR="00CC6FB4" w:rsidRPr="009D060D" w:rsidRDefault="00CC6FB4" w:rsidP="009D060D">
      <w:pPr>
        <w:shd w:val="clear" w:color="auto" w:fill="FFFFFF"/>
        <w:spacing w:after="0"/>
        <w:rPr>
          <w:rFonts w:ascii="Times New Roman" w:hAnsi="Times New Roman" w:cs="Times New Roman"/>
        </w:rPr>
      </w:pPr>
      <w:r w:rsidRPr="009D060D">
        <w:rPr>
          <w:rFonts w:ascii="Times New Roman" w:hAnsi="Times New Roman" w:cs="Times New Roman"/>
        </w:rPr>
        <w:t xml:space="preserve">Романов Максим Сергеевич –         председатель комиссии – глава Соцгородского </w:t>
      </w:r>
    </w:p>
    <w:p w:rsidR="00CC6FB4" w:rsidRPr="009D060D" w:rsidRDefault="00CC6FB4" w:rsidP="009D060D">
      <w:pPr>
        <w:shd w:val="clear" w:color="auto" w:fill="FFFFFF"/>
        <w:spacing w:after="0"/>
        <w:rPr>
          <w:rFonts w:ascii="Times New Roman" w:hAnsi="Times New Roman" w:cs="Times New Roman"/>
        </w:rPr>
      </w:pPr>
      <w:r w:rsidRPr="009D060D">
        <w:rPr>
          <w:rFonts w:ascii="Times New Roman" w:hAnsi="Times New Roman" w:cs="Times New Roman"/>
        </w:rPr>
        <w:t xml:space="preserve">                                                            сельского поселения;</w:t>
      </w:r>
    </w:p>
    <w:p w:rsidR="00CC6FB4" w:rsidRPr="009D060D" w:rsidRDefault="00CC6FB4" w:rsidP="009D060D">
      <w:pPr>
        <w:shd w:val="clear" w:color="auto" w:fill="FFFFFF"/>
        <w:spacing w:after="0"/>
        <w:rPr>
          <w:rFonts w:ascii="Times New Roman" w:hAnsi="Times New Roman" w:cs="Times New Roman"/>
        </w:rPr>
      </w:pPr>
      <w:r w:rsidRPr="009D060D">
        <w:rPr>
          <w:rFonts w:ascii="Times New Roman" w:hAnsi="Times New Roman" w:cs="Times New Roman"/>
        </w:rPr>
        <w:t xml:space="preserve">Рязапова Жанна Евгеньевна –         заместитель председателя комиссии – ведущий </w:t>
      </w:r>
    </w:p>
    <w:p w:rsidR="00CC6FB4" w:rsidRPr="009D060D" w:rsidRDefault="00CC6FB4" w:rsidP="009D060D">
      <w:pPr>
        <w:shd w:val="clear" w:color="auto" w:fill="FFFFFF"/>
        <w:spacing w:after="0"/>
        <w:rPr>
          <w:rFonts w:ascii="Times New Roman" w:hAnsi="Times New Roman" w:cs="Times New Roman"/>
        </w:rPr>
      </w:pPr>
      <w:r w:rsidRPr="009D060D">
        <w:rPr>
          <w:rFonts w:ascii="Times New Roman" w:hAnsi="Times New Roman" w:cs="Times New Roman"/>
        </w:rPr>
        <w:t xml:space="preserve">                                                            специалист администрации Соцгородского </w:t>
      </w:r>
    </w:p>
    <w:p w:rsidR="00CC6FB4" w:rsidRPr="009D060D" w:rsidRDefault="00CC6FB4" w:rsidP="009D060D">
      <w:pPr>
        <w:shd w:val="clear" w:color="auto" w:fill="FFFFFF"/>
        <w:spacing w:after="0"/>
        <w:rPr>
          <w:rFonts w:ascii="Times New Roman" w:hAnsi="Times New Roman" w:cs="Times New Roman"/>
        </w:rPr>
      </w:pPr>
      <w:r w:rsidRPr="009D060D">
        <w:rPr>
          <w:rFonts w:ascii="Times New Roman" w:hAnsi="Times New Roman" w:cs="Times New Roman"/>
        </w:rPr>
        <w:t xml:space="preserve">                                                            сельского поселения;</w:t>
      </w:r>
    </w:p>
    <w:p w:rsidR="00CC6FB4" w:rsidRPr="009D060D" w:rsidRDefault="00CC6FB4" w:rsidP="009D060D">
      <w:pPr>
        <w:shd w:val="clear" w:color="auto" w:fill="FFFFFF"/>
        <w:spacing w:after="0"/>
        <w:ind w:hanging="425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Pr="009D060D">
        <w:rPr>
          <w:rFonts w:ascii="Times New Roman" w:hAnsi="Times New Roman" w:cs="Times New Roman"/>
        </w:rPr>
        <w:t>Распутина Лариса Леонидовна –    секретарь комиссии – инспектор</w:t>
      </w:r>
      <w:r>
        <w:rPr>
          <w:rFonts w:ascii="Times New Roman" w:hAnsi="Times New Roman" w:cs="Times New Roman"/>
        </w:rPr>
        <w:t xml:space="preserve">                                              </w:t>
      </w:r>
    </w:p>
    <w:p w:rsidR="00CC6FB4" w:rsidRPr="009D060D" w:rsidRDefault="00CC6FB4" w:rsidP="009D060D">
      <w:pPr>
        <w:shd w:val="clear" w:color="auto" w:fill="FFFFFF"/>
        <w:spacing w:after="0"/>
        <w:rPr>
          <w:rFonts w:ascii="Times New Roman" w:hAnsi="Times New Roman" w:cs="Times New Roman"/>
        </w:rPr>
      </w:pPr>
      <w:r w:rsidRPr="009D060D">
        <w:rPr>
          <w:rFonts w:ascii="Times New Roman" w:hAnsi="Times New Roman" w:cs="Times New Roman"/>
        </w:rPr>
        <w:t xml:space="preserve">                                                            администрации Соцгородского сельского </w:t>
      </w:r>
    </w:p>
    <w:p w:rsidR="00CC6FB4" w:rsidRPr="009D060D" w:rsidRDefault="00CC6FB4" w:rsidP="009D060D">
      <w:pPr>
        <w:shd w:val="clear" w:color="auto" w:fill="FFFFFF"/>
        <w:spacing w:after="0"/>
        <w:rPr>
          <w:rFonts w:ascii="Times New Roman" w:hAnsi="Times New Roman" w:cs="Times New Roman"/>
        </w:rPr>
      </w:pPr>
      <w:r w:rsidRPr="009D060D">
        <w:rPr>
          <w:rFonts w:ascii="Times New Roman" w:hAnsi="Times New Roman" w:cs="Times New Roman"/>
        </w:rPr>
        <w:t xml:space="preserve">                                                            поселения.</w:t>
      </w:r>
    </w:p>
    <w:p w:rsidR="00CC6FB4" w:rsidRPr="009D060D" w:rsidRDefault="00CC6FB4" w:rsidP="009D060D">
      <w:pPr>
        <w:shd w:val="clear" w:color="auto" w:fill="FFFFFF"/>
        <w:spacing w:after="0"/>
        <w:rPr>
          <w:rFonts w:ascii="Times New Roman" w:hAnsi="Times New Roman" w:cs="Times New Roman"/>
        </w:rPr>
      </w:pPr>
    </w:p>
    <w:p w:rsidR="00CC6FB4" w:rsidRPr="009D060D" w:rsidRDefault="00CC6FB4" w:rsidP="009D060D">
      <w:pPr>
        <w:shd w:val="clear" w:color="auto" w:fill="FFFFFF"/>
        <w:spacing w:after="0"/>
        <w:rPr>
          <w:rFonts w:ascii="Times New Roman" w:hAnsi="Times New Roman" w:cs="Times New Roman"/>
        </w:rPr>
      </w:pPr>
      <w:r w:rsidRPr="009D060D">
        <w:rPr>
          <w:rFonts w:ascii="Times New Roman" w:hAnsi="Times New Roman" w:cs="Times New Roman"/>
        </w:rPr>
        <w:t>Члены комиссии:</w:t>
      </w:r>
    </w:p>
    <w:p w:rsidR="00CC6FB4" w:rsidRPr="009D060D" w:rsidRDefault="00CC6FB4" w:rsidP="009D060D">
      <w:pPr>
        <w:shd w:val="clear" w:color="auto" w:fill="FFFFFF"/>
        <w:spacing w:after="0"/>
        <w:rPr>
          <w:rFonts w:ascii="Times New Roman" w:hAnsi="Times New Roman" w:cs="Times New Roman"/>
        </w:rPr>
      </w:pPr>
    </w:p>
    <w:p w:rsidR="00CC6FB4" w:rsidRPr="009D060D" w:rsidRDefault="00CC6FB4" w:rsidP="009D060D">
      <w:pPr>
        <w:shd w:val="clear" w:color="auto" w:fill="FFFFFF"/>
        <w:spacing w:after="0"/>
        <w:rPr>
          <w:rFonts w:ascii="Times New Roman" w:hAnsi="Times New Roman" w:cs="Times New Roman"/>
        </w:rPr>
      </w:pPr>
      <w:r w:rsidRPr="009D060D">
        <w:rPr>
          <w:rFonts w:ascii="Times New Roman" w:hAnsi="Times New Roman" w:cs="Times New Roman"/>
        </w:rPr>
        <w:t xml:space="preserve">Кожевина Г.В. – главный государственный санитарный врач в Нижнеилимском </w:t>
      </w:r>
    </w:p>
    <w:p w:rsidR="00CC6FB4" w:rsidRPr="009D060D" w:rsidRDefault="00CC6FB4" w:rsidP="009D060D">
      <w:pPr>
        <w:shd w:val="clear" w:color="auto" w:fill="FFFFFF"/>
        <w:spacing w:after="0"/>
        <w:rPr>
          <w:rFonts w:ascii="Times New Roman" w:hAnsi="Times New Roman" w:cs="Times New Roman"/>
        </w:rPr>
      </w:pPr>
      <w:r w:rsidRPr="009D060D">
        <w:rPr>
          <w:rFonts w:ascii="Times New Roman" w:hAnsi="Times New Roman" w:cs="Times New Roman"/>
        </w:rPr>
        <w:t xml:space="preserve">                             районе;</w:t>
      </w:r>
    </w:p>
    <w:p w:rsidR="00CC6FB4" w:rsidRPr="009D060D" w:rsidRDefault="00CC6FB4" w:rsidP="009D060D">
      <w:pPr>
        <w:shd w:val="clear" w:color="auto" w:fill="FFFFFF"/>
        <w:spacing w:after="0"/>
        <w:rPr>
          <w:rFonts w:ascii="Times New Roman" w:hAnsi="Times New Roman" w:cs="Times New Roman"/>
        </w:rPr>
      </w:pPr>
      <w:r w:rsidRPr="009D060D">
        <w:rPr>
          <w:rFonts w:ascii="Times New Roman" w:hAnsi="Times New Roman" w:cs="Times New Roman"/>
        </w:rPr>
        <w:t>Зиньков В.А. –    начальник отдела надзорной деятельности по Нижнеилимскому</w:t>
      </w:r>
    </w:p>
    <w:p w:rsidR="00CC6FB4" w:rsidRPr="009D060D" w:rsidRDefault="00CC6FB4" w:rsidP="009D060D">
      <w:pPr>
        <w:shd w:val="clear" w:color="auto" w:fill="FFFFFF"/>
        <w:spacing w:after="0"/>
        <w:rPr>
          <w:rFonts w:ascii="Times New Roman" w:hAnsi="Times New Roman" w:cs="Times New Roman"/>
        </w:rPr>
      </w:pPr>
      <w:r w:rsidRPr="009D060D">
        <w:rPr>
          <w:rFonts w:ascii="Times New Roman" w:hAnsi="Times New Roman" w:cs="Times New Roman"/>
        </w:rPr>
        <w:t xml:space="preserve">                             району;</w:t>
      </w:r>
    </w:p>
    <w:p w:rsidR="00CC6FB4" w:rsidRPr="009D060D" w:rsidRDefault="00CC6FB4" w:rsidP="009D060D">
      <w:pPr>
        <w:shd w:val="clear" w:color="auto" w:fill="FFFFFF"/>
        <w:spacing w:after="0"/>
        <w:rPr>
          <w:rFonts w:ascii="Times New Roman" w:hAnsi="Times New Roman" w:cs="Times New Roman"/>
        </w:rPr>
      </w:pPr>
      <w:r w:rsidRPr="009D060D">
        <w:rPr>
          <w:rFonts w:ascii="Times New Roman" w:hAnsi="Times New Roman" w:cs="Times New Roman"/>
        </w:rPr>
        <w:t>Сыч Ю.В. –         начальник Департамента по управлению  муниципальным</w:t>
      </w:r>
    </w:p>
    <w:p w:rsidR="00CC6FB4" w:rsidRPr="009D060D" w:rsidRDefault="00CC6FB4" w:rsidP="009D060D">
      <w:pPr>
        <w:shd w:val="clear" w:color="auto" w:fill="FFFFFF"/>
        <w:spacing w:after="0"/>
        <w:rPr>
          <w:rFonts w:ascii="Times New Roman" w:hAnsi="Times New Roman" w:cs="Times New Roman"/>
        </w:rPr>
      </w:pPr>
      <w:r w:rsidRPr="009D060D">
        <w:rPr>
          <w:rFonts w:ascii="Times New Roman" w:hAnsi="Times New Roman" w:cs="Times New Roman"/>
        </w:rPr>
        <w:t xml:space="preserve">                             имуществом администрации Нижнеилимского муниципального</w:t>
      </w:r>
    </w:p>
    <w:p w:rsidR="00CC6FB4" w:rsidRPr="009D060D" w:rsidRDefault="00CC6FB4" w:rsidP="009D060D">
      <w:pPr>
        <w:shd w:val="clear" w:color="auto" w:fill="FFFFFF"/>
        <w:spacing w:after="0"/>
        <w:rPr>
          <w:rFonts w:ascii="Times New Roman" w:hAnsi="Times New Roman" w:cs="Times New Roman"/>
        </w:rPr>
      </w:pPr>
      <w:r w:rsidRPr="009D060D">
        <w:rPr>
          <w:rFonts w:ascii="Times New Roman" w:hAnsi="Times New Roman" w:cs="Times New Roman"/>
        </w:rPr>
        <w:t xml:space="preserve">                             района.</w:t>
      </w:r>
    </w:p>
    <w:p w:rsidR="00CC6FB4" w:rsidRPr="009D060D" w:rsidRDefault="00CC6FB4" w:rsidP="009D060D">
      <w:pPr>
        <w:spacing w:after="0"/>
        <w:rPr>
          <w:rFonts w:ascii="Times New Roman" w:hAnsi="Times New Roman" w:cs="Times New Roman"/>
        </w:rPr>
      </w:pPr>
    </w:p>
    <w:p w:rsidR="00CC6FB4" w:rsidRPr="009D060D" w:rsidRDefault="00CC6FB4" w:rsidP="009D060D">
      <w:pPr>
        <w:spacing w:after="0"/>
        <w:rPr>
          <w:rFonts w:ascii="Times New Roman" w:hAnsi="Times New Roman" w:cs="Times New Roman"/>
        </w:rPr>
      </w:pPr>
    </w:p>
    <w:p w:rsidR="00CC6FB4" w:rsidRPr="009D060D" w:rsidRDefault="00CC6FB4" w:rsidP="009D060D">
      <w:pPr>
        <w:spacing w:after="0"/>
        <w:rPr>
          <w:rFonts w:ascii="Times New Roman" w:hAnsi="Times New Roman" w:cs="Times New Roman"/>
        </w:rPr>
      </w:pPr>
    </w:p>
    <w:p w:rsidR="00CC6FB4" w:rsidRDefault="00CC6FB4" w:rsidP="00777653">
      <w:pPr>
        <w:spacing w:after="0"/>
        <w:ind w:left="360"/>
        <w:rPr>
          <w:rFonts w:ascii="Times New Roman" w:hAnsi="Times New Roman" w:cs="Times New Roman"/>
        </w:rPr>
      </w:pPr>
    </w:p>
    <w:p w:rsidR="00CC6FB4" w:rsidRDefault="00CC6FB4" w:rsidP="00777653">
      <w:pPr>
        <w:spacing w:after="0"/>
        <w:ind w:left="360"/>
        <w:rPr>
          <w:rFonts w:ascii="Times New Roman" w:hAnsi="Times New Roman" w:cs="Times New Roman"/>
        </w:rPr>
      </w:pPr>
    </w:p>
    <w:p w:rsidR="00CC6FB4" w:rsidRDefault="00CC6FB4" w:rsidP="00777653">
      <w:pPr>
        <w:spacing w:after="0"/>
        <w:ind w:left="360"/>
        <w:rPr>
          <w:rFonts w:ascii="Times New Roman" w:hAnsi="Times New Roman" w:cs="Times New Roman"/>
        </w:rPr>
      </w:pPr>
    </w:p>
    <w:p w:rsidR="00CC6FB4" w:rsidRDefault="00CC6FB4" w:rsidP="00777653">
      <w:pPr>
        <w:spacing w:after="0"/>
        <w:ind w:left="360"/>
        <w:rPr>
          <w:rFonts w:ascii="Times New Roman" w:hAnsi="Times New Roman" w:cs="Times New Roman"/>
        </w:rPr>
      </w:pPr>
    </w:p>
    <w:p w:rsidR="00CC6FB4" w:rsidRDefault="00CC6FB4" w:rsidP="00777653">
      <w:pPr>
        <w:spacing w:after="0"/>
        <w:ind w:left="360"/>
        <w:rPr>
          <w:rFonts w:ascii="Times New Roman" w:hAnsi="Times New Roman" w:cs="Times New Roman"/>
        </w:rPr>
      </w:pPr>
    </w:p>
    <w:p w:rsidR="00CC6FB4" w:rsidRDefault="00CC6FB4" w:rsidP="00777653">
      <w:pPr>
        <w:spacing w:after="0"/>
        <w:ind w:left="360"/>
        <w:rPr>
          <w:rFonts w:ascii="Times New Roman" w:hAnsi="Times New Roman" w:cs="Times New Roman"/>
        </w:rPr>
      </w:pPr>
    </w:p>
    <w:p w:rsidR="00CC6FB4" w:rsidRDefault="00CC6FB4" w:rsidP="00777653">
      <w:pPr>
        <w:spacing w:after="0"/>
        <w:ind w:left="360"/>
        <w:rPr>
          <w:rFonts w:ascii="Times New Roman" w:hAnsi="Times New Roman" w:cs="Times New Roman"/>
        </w:rPr>
      </w:pPr>
    </w:p>
    <w:p w:rsidR="00CC6FB4" w:rsidRDefault="00CC6FB4" w:rsidP="00777653">
      <w:pPr>
        <w:spacing w:after="0"/>
        <w:ind w:left="360"/>
        <w:rPr>
          <w:rFonts w:ascii="Times New Roman" w:hAnsi="Times New Roman" w:cs="Times New Roman"/>
        </w:rPr>
      </w:pPr>
    </w:p>
    <w:p w:rsidR="00CC6FB4" w:rsidRDefault="00CC6FB4" w:rsidP="00777653">
      <w:pPr>
        <w:spacing w:after="0"/>
        <w:ind w:left="360"/>
        <w:rPr>
          <w:rFonts w:ascii="Times New Roman" w:hAnsi="Times New Roman" w:cs="Times New Roman"/>
        </w:rPr>
      </w:pPr>
    </w:p>
    <w:p w:rsidR="00CC6FB4" w:rsidRDefault="00CC6FB4" w:rsidP="00777653">
      <w:pPr>
        <w:spacing w:after="0"/>
        <w:ind w:left="360"/>
        <w:rPr>
          <w:rFonts w:ascii="Times New Roman" w:hAnsi="Times New Roman" w:cs="Times New Roman"/>
        </w:rPr>
      </w:pPr>
    </w:p>
    <w:p w:rsidR="00CC6FB4" w:rsidRDefault="00CC6FB4" w:rsidP="00777653">
      <w:pPr>
        <w:spacing w:after="0"/>
        <w:ind w:left="360"/>
        <w:rPr>
          <w:rFonts w:ascii="Times New Roman" w:hAnsi="Times New Roman" w:cs="Times New Roman"/>
        </w:rPr>
      </w:pPr>
    </w:p>
    <w:p w:rsidR="00CC6FB4" w:rsidRDefault="00CC6FB4" w:rsidP="00777653">
      <w:pPr>
        <w:spacing w:after="0"/>
        <w:ind w:left="360"/>
        <w:rPr>
          <w:rFonts w:ascii="Times New Roman" w:hAnsi="Times New Roman" w:cs="Times New Roman"/>
        </w:rPr>
      </w:pPr>
    </w:p>
    <w:p w:rsidR="00CC6FB4" w:rsidRPr="00D60CD7" w:rsidRDefault="00CC6FB4" w:rsidP="00D60CD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t xml:space="preserve">                                                                                                          </w:t>
      </w:r>
      <w:r w:rsidRPr="00D60CD7">
        <w:rPr>
          <w:rFonts w:ascii="Times New Roman" w:hAnsi="Times New Roman" w:cs="Times New Roman"/>
          <w:sz w:val="20"/>
          <w:szCs w:val="20"/>
        </w:rPr>
        <w:t xml:space="preserve">Приложение №2 </w:t>
      </w:r>
    </w:p>
    <w:p w:rsidR="00CC6FB4" w:rsidRPr="00D60CD7" w:rsidRDefault="00CC6FB4" w:rsidP="00D60CD7">
      <w:pPr>
        <w:spacing w:after="0" w:line="240" w:lineRule="auto"/>
        <w:ind w:left="360"/>
        <w:jc w:val="right"/>
        <w:rPr>
          <w:rFonts w:ascii="Times New Roman" w:hAnsi="Times New Roman" w:cs="Times New Roman"/>
          <w:sz w:val="20"/>
          <w:szCs w:val="20"/>
        </w:rPr>
      </w:pPr>
      <w:r w:rsidRPr="00D60CD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к положению о межведомственной  комиссии по  оценке </w:t>
      </w:r>
    </w:p>
    <w:p w:rsidR="00CC6FB4" w:rsidRPr="00D60CD7" w:rsidRDefault="00CC6FB4" w:rsidP="00D60CD7">
      <w:pPr>
        <w:spacing w:after="0" w:line="240" w:lineRule="auto"/>
        <w:ind w:left="360"/>
        <w:jc w:val="right"/>
        <w:rPr>
          <w:rFonts w:ascii="Times New Roman" w:hAnsi="Times New Roman" w:cs="Times New Roman"/>
          <w:sz w:val="20"/>
          <w:szCs w:val="20"/>
        </w:rPr>
      </w:pPr>
      <w:r w:rsidRPr="00D60CD7">
        <w:rPr>
          <w:rFonts w:ascii="Times New Roman" w:hAnsi="Times New Roman" w:cs="Times New Roman"/>
          <w:sz w:val="20"/>
          <w:szCs w:val="20"/>
        </w:rPr>
        <w:t xml:space="preserve">                                                  и признанию помещений жилыми помещениями, жилых помещений </w:t>
      </w:r>
    </w:p>
    <w:p w:rsidR="00CC6FB4" w:rsidRPr="00D60CD7" w:rsidRDefault="00CC6FB4" w:rsidP="00D60CD7">
      <w:pPr>
        <w:spacing w:after="0" w:line="240" w:lineRule="auto"/>
        <w:ind w:left="360"/>
        <w:jc w:val="right"/>
        <w:rPr>
          <w:rFonts w:ascii="Times New Roman" w:hAnsi="Times New Roman" w:cs="Times New Roman"/>
          <w:sz w:val="20"/>
          <w:szCs w:val="20"/>
        </w:rPr>
      </w:pPr>
      <w:r w:rsidRPr="00D60CD7">
        <w:rPr>
          <w:rFonts w:ascii="Times New Roman" w:hAnsi="Times New Roman" w:cs="Times New Roman"/>
          <w:sz w:val="20"/>
          <w:szCs w:val="20"/>
        </w:rPr>
        <w:t xml:space="preserve">                                                   пригодными (непригодными) для проживания и  многоквартирных </w:t>
      </w:r>
    </w:p>
    <w:p w:rsidR="00CC6FB4" w:rsidRPr="00D60CD7" w:rsidRDefault="00CC6FB4" w:rsidP="00D60CD7">
      <w:pPr>
        <w:spacing w:after="0" w:line="240" w:lineRule="auto"/>
        <w:ind w:left="360"/>
        <w:jc w:val="right"/>
        <w:rPr>
          <w:rFonts w:ascii="Times New Roman" w:hAnsi="Times New Roman" w:cs="Times New Roman"/>
          <w:sz w:val="20"/>
          <w:szCs w:val="20"/>
        </w:rPr>
      </w:pPr>
      <w:r w:rsidRPr="00D60CD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домов аварийными и подлежащими сносу или реконструкции, </w:t>
      </w:r>
    </w:p>
    <w:p w:rsidR="00CC6FB4" w:rsidRPr="00D60CD7" w:rsidRDefault="00CC6FB4" w:rsidP="00D60CD7">
      <w:pPr>
        <w:spacing w:after="0" w:line="240" w:lineRule="auto"/>
        <w:ind w:left="360"/>
        <w:jc w:val="right"/>
        <w:rPr>
          <w:rFonts w:ascii="Times New Roman" w:hAnsi="Times New Roman" w:cs="Times New Roman"/>
          <w:sz w:val="20"/>
          <w:szCs w:val="20"/>
        </w:rPr>
      </w:pPr>
      <w:r w:rsidRPr="00D60CD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расположенных  на территории Соцгородского сельского поселения Нижнеилимского района</w:t>
      </w:r>
    </w:p>
    <w:p w:rsidR="00CC6FB4" w:rsidRPr="00A0058A" w:rsidRDefault="00CC6FB4" w:rsidP="00F127FB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CC6FB4" w:rsidRPr="00A0058A" w:rsidRDefault="00CC6FB4" w:rsidP="00C00760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bCs/>
        </w:rPr>
      </w:pPr>
      <w:r w:rsidRPr="00977BAC">
        <w:rPr>
          <w:rFonts w:ascii="Times New Roman" w:hAnsi="Times New Roman" w:cs="Times New Roman"/>
        </w:rPr>
        <w:t xml:space="preserve">                          </w:t>
      </w:r>
      <w:r w:rsidRPr="00977BAC">
        <w:rPr>
          <w:rFonts w:ascii="Times New Roman" w:hAnsi="Times New Roman" w:cs="Times New Roman"/>
        </w:rPr>
        <w:tab/>
      </w:r>
      <w:r w:rsidRPr="00977BAC">
        <w:rPr>
          <w:rFonts w:ascii="Times New Roman" w:hAnsi="Times New Roman" w:cs="Times New Roman"/>
        </w:rPr>
        <w:tab/>
      </w:r>
      <w:r w:rsidRPr="00977BAC">
        <w:rPr>
          <w:rFonts w:ascii="Times New Roman" w:hAnsi="Times New Roman" w:cs="Times New Roman"/>
        </w:rPr>
        <w:tab/>
      </w:r>
      <w:r w:rsidRPr="00977BAC">
        <w:rPr>
          <w:rFonts w:ascii="Times New Roman" w:hAnsi="Times New Roman" w:cs="Times New Roman"/>
        </w:rPr>
        <w:tab/>
      </w:r>
      <w:r w:rsidRPr="00A0058A">
        <w:rPr>
          <w:rFonts w:ascii="Times New Roman" w:hAnsi="Times New Roman" w:cs="Times New Roman"/>
          <w:b/>
          <w:bCs/>
          <w:color w:val="000000"/>
        </w:rPr>
        <w:t xml:space="preserve">              В межведомственную комиссию по</w:t>
      </w:r>
      <w:r w:rsidRPr="00A0058A">
        <w:rPr>
          <w:rFonts w:ascii="Times New Roman" w:hAnsi="Times New Roman" w:cs="Times New Roman"/>
          <w:b/>
          <w:bCs/>
        </w:rPr>
        <w:t xml:space="preserve">  оценке </w:t>
      </w:r>
    </w:p>
    <w:p w:rsidR="00CC6FB4" w:rsidRDefault="00CC6FB4" w:rsidP="00C00760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</w:t>
      </w:r>
      <w:r w:rsidRPr="00A0058A">
        <w:rPr>
          <w:rFonts w:ascii="Times New Roman" w:hAnsi="Times New Roman" w:cs="Times New Roman"/>
          <w:b/>
          <w:bCs/>
        </w:rPr>
        <w:t>и признанию помещений жилыми помещениями, жилых</w:t>
      </w:r>
      <w:r>
        <w:rPr>
          <w:rFonts w:ascii="Times New Roman" w:hAnsi="Times New Roman" w:cs="Times New Roman"/>
          <w:b/>
          <w:bCs/>
        </w:rPr>
        <w:t xml:space="preserve"> </w:t>
      </w:r>
      <w:r w:rsidRPr="00A0058A">
        <w:rPr>
          <w:rFonts w:ascii="Times New Roman" w:hAnsi="Times New Roman" w:cs="Times New Roman"/>
          <w:b/>
          <w:bCs/>
        </w:rPr>
        <w:t xml:space="preserve">помещений </w:t>
      </w:r>
    </w:p>
    <w:p w:rsidR="00CC6FB4" w:rsidRPr="00A0058A" w:rsidRDefault="00CC6FB4" w:rsidP="00C00760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</w:t>
      </w:r>
      <w:r w:rsidRPr="00A0058A">
        <w:rPr>
          <w:rFonts w:ascii="Times New Roman" w:hAnsi="Times New Roman" w:cs="Times New Roman"/>
          <w:b/>
          <w:bCs/>
        </w:rPr>
        <w:t xml:space="preserve">пригодными (непригодными) для проживания и  многоквартирных </w:t>
      </w:r>
    </w:p>
    <w:p w:rsidR="00CC6FB4" w:rsidRPr="00A0058A" w:rsidRDefault="00CC6FB4" w:rsidP="00C00760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</w:t>
      </w:r>
      <w:r w:rsidRPr="00A0058A">
        <w:rPr>
          <w:rFonts w:ascii="Times New Roman" w:hAnsi="Times New Roman" w:cs="Times New Roman"/>
          <w:b/>
          <w:bCs/>
        </w:rPr>
        <w:t xml:space="preserve"> домов аварийными и подлежащими сносу или реконструкции, </w:t>
      </w:r>
    </w:p>
    <w:p w:rsidR="00CC6FB4" w:rsidRPr="00A0058A" w:rsidRDefault="00CC6FB4" w:rsidP="00C00760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058A">
        <w:rPr>
          <w:rFonts w:ascii="Times New Roman" w:hAnsi="Times New Roman" w:cs="Times New Roman"/>
          <w:b/>
          <w:bCs/>
        </w:rPr>
        <w:t xml:space="preserve">     </w:t>
      </w: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</w:t>
      </w:r>
      <w:r w:rsidRPr="00A0058A">
        <w:rPr>
          <w:rFonts w:ascii="Times New Roman" w:hAnsi="Times New Roman" w:cs="Times New Roman"/>
          <w:b/>
          <w:bCs/>
        </w:rPr>
        <w:t xml:space="preserve">расположенных  на территории </w:t>
      </w:r>
      <w:r>
        <w:rPr>
          <w:rFonts w:ascii="Times New Roman" w:hAnsi="Times New Roman" w:cs="Times New Roman"/>
          <w:b/>
          <w:bCs/>
        </w:rPr>
        <w:t xml:space="preserve">Соцгородского сельского поселения </w:t>
      </w:r>
      <w:r w:rsidRPr="00A0058A">
        <w:rPr>
          <w:rFonts w:ascii="Times New Roman" w:hAnsi="Times New Roman" w:cs="Times New Roman"/>
          <w:b/>
          <w:bCs/>
        </w:rPr>
        <w:t>Нижнеилимского района</w:t>
      </w:r>
    </w:p>
    <w:p w:rsidR="00CC6FB4" w:rsidRPr="00977BAC" w:rsidRDefault="00CC6FB4" w:rsidP="00A0058A">
      <w:pPr>
        <w:spacing w:after="0" w:line="240" w:lineRule="auto"/>
        <w:rPr>
          <w:rFonts w:ascii="Times New Roman" w:hAnsi="Times New Roman" w:cs="Times New Roman"/>
        </w:rPr>
      </w:pPr>
      <w:r w:rsidRPr="00977BAC">
        <w:rPr>
          <w:rFonts w:ascii="Times New Roman" w:hAnsi="Times New Roman" w:cs="Times New Roman"/>
        </w:rPr>
        <w:t xml:space="preserve">                 </w:t>
      </w:r>
    </w:p>
    <w:p w:rsidR="00CC6FB4" w:rsidRPr="00977BAC" w:rsidRDefault="00CC6FB4" w:rsidP="00815020">
      <w:pPr>
        <w:tabs>
          <w:tab w:val="left" w:pos="864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7"/>
          <w:szCs w:val="27"/>
        </w:rPr>
      </w:pPr>
      <w:r w:rsidRPr="00977BAC">
        <w:rPr>
          <w:rFonts w:ascii="Times New Roman" w:hAnsi="Times New Roman" w:cs="Times New Roman"/>
          <w:color w:val="000000"/>
          <w:sz w:val="27"/>
          <w:szCs w:val="27"/>
        </w:rPr>
        <w:t xml:space="preserve">                                 </w:t>
      </w:r>
      <w:r w:rsidRPr="00D60CD7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977BAC">
        <w:rPr>
          <w:rFonts w:ascii="Times New Roman" w:hAnsi="Times New Roman" w:cs="Times New Roman"/>
          <w:color w:val="000000"/>
          <w:sz w:val="27"/>
          <w:szCs w:val="27"/>
        </w:rPr>
        <w:t>____________________________________________________</w:t>
      </w:r>
    </w:p>
    <w:p w:rsidR="00CC6FB4" w:rsidRPr="00977BAC" w:rsidRDefault="00CC6FB4" w:rsidP="00815020">
      <w:pPr>
        <w:tabs>
          <w:tab w:val="left" w:pos="8640"/>
        </w:tabs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  <w:vertAlign w:val="superscript"/>
        </w:rPr>
      </w:pP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t xml:space="preserve">                                                                 (указать статус заявителя - собственник</w: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t> </w: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t>помещения</w: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t> </w: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t>наниматель)</w:t>
      </w:r>
    </w:p>
    <w:p w:rsidR="00CC6FB4" w:rsidRPr="00977BAC" w:rsidRDefault="00CC6FB4" w:rsidP="00815020">
      <w:pPr>
        <w:tabs>
          <w:tab w:val="left" w:pos="8640"/>
        </w:tabs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t>_____________________________________________________________________________</w:t>
      </w:r>
    </w:p>
    <w:p w:rsidR="00CC6FB4" w:rsidRPr="00977BAC" w:rsidRDefault="00CC6FB4" w:rsidP="00815020">
      <w:pPr>
        <w:tabs>
          <w:tab w:val="left" w:pos="8640"/>
        </w:tabs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t xml:space="preserve">                                       (фамилия, имя, отчество гражданина)</w:t>
      </w:r>
    </w:p>
    <w:p w:rsidR="00CC6FB4" w:rsidRPr="00977BAC" w:rsidRDefault="00CC6FB4" w:rsidP="00815020">
      <w:pPr>
        <w:tabs>
          <w:tab w:val="left" w:pos="8640"/>
        </w:tabs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77BAC">
        <w:rPr>
          <w:rFonts w:ascii="Times New Roman" w:hAnsi="Times New Roman" w:cs="Times New Roman"/>
          <w:color w:val="000000"/>
          <w:sz w:val="27"/>
          <w:szCs w:val="27"/>
        </w:rPr>
        <w:t>_____________________________________________________</w:t>
      </w:r>
    </w:p>
    <w:p w:rsidR="00CC6FB4" w:rsidRPr="00977BAC" w:rsidRDefault="00CC6FB4" w:rsidP="00815020">
      <w:pPr>
        <w:tabs>
          <w:tab w:val="left" w:pos="8640"/>
        </w:tabs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t xml:space="preserve">                                    (паспортные данные)</w:t>
      </w:r>
    </w:p>
    <w:p w:rsidR="00CC6FB4" w:rsidRPr="00977BAC" w:rsidRDefault="00CC6FB4" w:rsidP="00815020">
      <w:pPr>
        <w:tabs>
          <w:tab w:val="left" w:pos="8640"/>
        </w:tabs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77BAC">
        <w:rPr>
          <w:rFonts w:ascii="Times New Roman" w:hAnsi="Times New Roman" w:cs="Times New Roman"/>
          <w:color w:val="000000"/>
          <w:sz w:val="27"/>
          <w:szCs w:val="27"/>
        </w:rPr>
        <w:t>_____________________________________________________</w:t>
      </w:r>
    </w:p>
    <w:p w:rsidR="00CC6FB4" w:rsidRPr="00977BAC" w:rsidRDefault="00CC6FB4" w:rsidP="00815020">
      <w:pPr>
        <w:tabs>
          <w:tab w:val="left" w:pos="864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vertAlign w:val="superscript"/>
        </w:rPr>
      </w:pP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t xml:space="preserve">                                          (адрес</w:t>
      </w:r>
      <w:r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t xml:space="preserve"> </w: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t>проживания</w: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t> </w: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t>и регистрации)</w:t>
      </w:r>
    </w:p>
    <w:p w:rsidR="00CC6FB4" w:rsidRPr="00977BAC" w:rsidRDefault="00CC6FB4" w:rsidP="00815020">
      <w:pPr>
        <w:tabs>
          <w:tab w:val="left" w:pos="8640"/>
        </w:tabs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77BAC">
        <w:rPr>
          <w:rFonts w:ascii="Times New Roman" w:hAnsi="Times New Roman" w:cs="Times New Roman"/>
          <w:color w:val="000000"/>
          <w:sz w:val="27"/>
          <w:szCs w:val="27"/>
        </w:rPr>
        <w:t>_____________________________________________________</w:t>
      </w:r>
    </w:p>
    <w:p w:rsidR="00CC6FB4" w:rsidRPr="00977BAC" w:rsidRDefault="00CC6FB4" w:rsidP="00815020">
      <w:pPr>
        <w:tabs>
          <w:tab w:val="left" w:pos="864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vertAlign w:val="superscript"/>
        </w:rPr>
      </w:pP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t xml:space="preserve">                                        (контактный телефон)</w:t>
      </w:r>
    </w:p>
    <w:p w:rsidR="00CC6FB4" w:rsidRPr="00977BAC" w:rsidRDefault="00CC6FB4" w:rsidP="00815020">
      <w:pPr>
        <w:spacing w:before="100" w:beforeAutospacing="1" w:after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977BAC">
        <w:rPr>
          <w:rFonts w:ascii="Times New Roman" w:hAnsi="Times New Roman" w:cs="Times New Roman"/>
          <w:b/>
          <w:bCs/>
          <w:color w:val="000000"/>
          <w:sz w:val="26"/>
          <w:szCs w:val="26"/>
        </w:rPr>
        <w:t>ЗАЯВЛЕНИЕ</w:t>
      </w:r>
      <w:r w:rsidRPr="00977BA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CC6FB4" w:rsidRDefault="00CC6FB4" w:rsidP="00C00760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77BAC">
        <w:rPr>
          <w:rFonts w:ascii="Times New Roman" w:hAnsi="Times New Roman" w:cs="Times New Roman"/>
          <w:color w:val="000000"/>
          <w:sz w:val="27"/>
          <w:szCs w:val="27"/>
        </w:rPr>
        <w:tab/>
      </w:r>
      <w:r w:rsidRPr="00977BAC">
        <w:rPr>
          <w:rFonts w:ascii="Times New Roman" w:hAnsi="Times New Roman" w:cs="Times New Roman"/>
          <w:color w:val="000000"/>
        </w:rPr>
        <w:t>Прошу провести оценку</w:t>
      </w:r>
      <w:r w:rsidRPr="00977BAC">
        <w:rPr>
          <w:rFonts w:ascii="Times New Roman" w:hAnsi="Times New Roman" w:cs="Times New Roman"/>
          <w:color w:val="000000"/>
          <w:lang w:val="en-US"/>
        </w:rPr>
        <w:t> </w:t>
      </w:r>
      <w:r w:rsidRPr="00977BAC">
        <w:rPr>
          <w:rFonts w:ascii="Times New Roman" w:hAnsi="Times New Roman" w:cs="Times New Roman"/>
          <w:color w:val="000000"/>
        </w:rPr>
        <w:t>соответствия</w:t>
      </w:r>
      <w:r w:rsidRPr="00977BAC">
        <w:rPr>
          <w:rFonts w:ascii="Times New Roman" w:hAnsi="Times New Roman" w:cs="Times New Roman"/>
          <w:color w:val="000000"/>
          <w:lang w:val="en-US"/>
        </w:rPr>
        <w:t> </w:t>
      </w:r>
      <w:r w:rsidRPr="00977BAC">
        <w:rPr>
          <w:rFonts w:ascii="Times New Roman" w:hAnsi="Times New Roman" w:cs="Times New Roman"/>
          <w:color w:val="000000"/>
        </w:rPr>
        <w:t xml:space="preserve"> </w:t>
      </w:r>
      <w:bookmarkStart w:id="1" w:name="YANDEX_260"/>
      <w:bookmarkEnd w:id="1"/>
      <w:r w:rsidRPr="00977BAC">
        <w:rPr>
          <w:rFonts w:ascii="Times New Roman" w:hAnsi="Times New Roman" w:cs="Times New Roman"/>
          <w:color w:val="000000"/>
        </w:rPr>
        <w:t>жилого</w:t>
      </w:r>
      <w:r w:rsidRPr="00977BAC">
        <w:rPr>
          <w:rFonts w:ascii="Times New Roman" w:hAnsi="Times New Roman" w:cs="Times New Roman"/>
          <w:color w:val="000000"/>
          <w:lang w:val="en-US"/>
        </w:rPr>
        <w:t> </w:t>
      </w:r>
      <w:r w:rsidRPr="00977BAC">
        <w:rPr>
          <w:rFonts w:ascii="Times New Roman" w:hAnsi="Times New Roman" w:cs="Times New Roman"/>
          <w:color w:val="000000"/>
        </w:rPr>
        <w:t>помещения</w:t>
      </w:r>
      <w:r w:rsidRPr="00977BAC">
        <w:rPr>
          <w:rFonts w:ascii="Times New Roman" w:hAnsi="Times New Roman" w:cs="Times New Roman"/>
          <w:color w:val="000000"/>
          <w:lang w:val="en-US"/>
        </w:rPr>
        <w:t> </w:t>
      </w:r>
      <w:r w:rsidRPr="00977BAC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расположенного </w:t>
      </w:r>
      <w:r w:rsidRPr="00977BAC">
        <w:rPr>
          <w:rFonts w:ascii="Times New Roman" w:hAnsi="Times New Roman" w:cs="Times New Roman"/>
          <w:color w:val="000000"/>
        </w:rPr>
        <w:t xml:space="preserve">по адресу: </w:t>
      </w:r>
    </w:p>
    <w:p w:rsidR="00CC6FB4" w:rsidRPr="00977BAC" w:rsidRDefault="00CC6FB4" w:rsidP="00C00760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Иркутская область, Нижнеилимский район, </w:t>
      </w:r>
      <w:r w:rsidRPr="00977BAC">
        <w:rPr>
          <w:rFonts w:ascii="Times New Roman" w:hAnsi="Times New Roman" w:cs="Times New Roman"/>
          <w:color w:val="000000"/>
        </w:rPr>
        <w:t>____________________________________________</w:t>
      </w:r>
      <w:r>
        <w:rPr>
          <w:rFonts w:ascii="Times New Roman" w:hAnsi="Times New Roman" w:cs="Times New Roman"/>
          <w:color w:val="000000"/>
        </w:rPr>
        <w:t xml:space="preserve"> </w:t>
      </w:r>
      <w:r w:rsidRPr="00977BAC">
        <w:rPr>
          <w:rFonts w:ascii="Times New Roman" w:hAnsi="Times New Roman" w:cs="Times New Roman"/>
          <w:color w:val="000000"/>
        </w:rPr>
        <w:t>________________________________</w:t>
      </w:r>
      <w:r>
        <w:rPr>
          <w:rFonts w:ascii="Times New Roman" w:hAnsi="Times New Roman" w:cs="Times New Roman"/>
          <w:color w:val="000000"/>
        </w:rPr>
        <w:t>_______________________________________________________</w:t>
      </w:r>
    </w:p>
    <w:p w:rsidR="00CC6FB4" w:rsidRPr="00315BF2" w:rsidRDefault="00CC6FB4" w:rsidP="00C00760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77BAC">
        <w:rPr>
          <w:rFonts w:ascii="Times New Roman" w:hAnsi="Times New Roman" w:cs="Times New Roman"/>
          <w:color w:val="000000"/>
        </w:rPr>
        <w:t>требовани</w:t>
      </w:r>
      <w:r>
        <w:rPr>
          <w:rFonts w:ascii="Times New Roman" w:hAnsi="Times New Roman" w:cs="Times New Roman"/>
          <w:color w:val="000000"/>
        </w:rPr>
        <w:t xml:space="preserve">ям,  установленным в «Положением </w:t>
      </w:r>
      <w:r w:rsidRPr="00977BAC">
        <w:rPr>
          <w:rFonts w:ascii="Times New Roman" w:hAnsi="Times New Roman" w:cs="Times New Roman"/>
          <w:color w:val="000000"/>
        </w:rPr>
        <w:t>о</w:t>
      </w:r>
      <w:r w:rsidRPr="00977BAC">
        <w:rPr>
          <w:rFonts w:ascii="Times New Roman" w:hAnsi="Times New Roman" w:cs="Times New Roman"/>
          <w:color w:val="000000"/>
          <w:lang w:val="en-US"/>
        </w:rPr>
        <w:t> </w:t>
      </w:r>
      <w:r w:rsidRPr="00977BAC">
        <w:rPr>
          <w:rFonts w:ascii="Times New Roman" w:hAnsi="Times New Roman" w:cs="Times New Roman"/>
          <w:color w:val="000000"/>
        </w:rPr>
        <w:t>признании</w:t>
      </w:r>
      <w:r w:rsidRPr="00977BAC">
        <w:rPr>
          <w:rFonts w:ascii="Times New Roman" w:hAnsi="Times New Roman" w:cs="Times New Roman"/>
          <w:color w:val="000000"/>
          <w:lang w:val="en-US"/>
        </w:rPr>
        <w:t>  </w:t>
      </w:r>
      <w:r w:rsidRPr="00977BAC">
        <w:rPr>
          <w:rFonts w:ascii="Times New Roman" w:hAnsi="Times New Roman" w:cs="Times New Roman"/>
          <w:color w:val="000000"/>
        </w:rPr>
        <w:t>помещения</w:t>
      </w:r>
      <w:r w:rsidRPr="00977BAC">
        <w:rPr>
          <w:rFonts w:ascii="Times New Roman" w:hAnsi="Times New Roman" w:cs="Times New Roman"/>
          <w:color w:val="000000"/>
          <w:lang w:val="en-US"/>
        </w:rPr>
        <w:t> </w:t>
      </w:r>
      <w:r w:rsidRPr="00977BAC">
        <w:rPr>
          <w:rFonts w:ascii="Times New Roman" w:hAnsi="Times New Roman" w:cs="Times New Roman"/>
          <w:color w:val="000000"/>
        </w:rPr>
        <w:t>жилым</w:t>
      </w:r>
      <w:r w:rsidRPr="008E5E4E">
        <w:rPr>
          <w:rFonts w:ascii="Times New Roman" w:hAnsi="Times New Roman" w:cs="Times New Roman"/>
          <w:color w:val="000000"/>
        </w:rPr>
        <w:t xml:space="preserve"> </w:t>
      </w:r>
      <w:r w:rsidRPr="00977BAC">
        <w:rPr>
          <w:rFonts w:ascii="Times New Roman" w:hAnsi="Times New Roman" w:cs="Times New Roman"/>
          <w:color w:val="000000"/>
        </w:rPr>
        <w:t>помещением</w:t>
      </w:r>
      <w:bookmarkStart w:id="2" w:name="YANDEX_265"/>
      <w:bookmarkEnd w:id="2"/>
      <w:r>
        <w:rPr>
          <w:rFonts w:ascii="Times New Roman" w:hAnsi="Times New Roman" w:cs="Times New Roman"/>
          <w:color w:val="000000"/>
        </w:rPr>
        <w:t xml:space="preserve"> </w:t>
      </w:r>
      <w:r w:rsidRPr="00977BAC">
        <w:rPr>
          <w:rFonts w:ascii="Times New Roman" w:hAnsi="Times New Roman" w:cs="Times New Roman"/>
          <w:color w:val="000000"/>
        </w:rPr>
        <w:t>жилого</w:t>
      </w:r>
      <w:r w:rsidRPr="00977BAC">
        <w:rPr>
          <w:rFonts w:ascii="Times New Roman" w:hAnsi="Times New Roman" w:cs="Times New Roman"/>
          <w:color w:val="000000"/>
          <w:lang w:val="en-US"/>
        </w:rPr>
        <w:t>  </w:t>
      </w:r>
      <w:r w:rsidRPr="00977BAC">
        <w:rPr>
          <w:rFonts w:ascii="Times New Roman" w:hAnsi="Times New Roman" w:cs="Times New Roman"/>
          <w:color w:val="000000"/>
        </w:rPr>
        <w:t>помещения</w:t>
      </w:r>
      <w:r w:rsidRPr="00977BAC">
        <w:rPr>
          <w:rFonts w:ascii="Times New Roman" w:hAnsi="Times New Roman" w:cs="Times New Roman"/>
          <w:color w:val="000000"/>
          <w:lang w:val="en-US"/>
        </w:rPr>
        <w:t>  </w:t>
      </w:r>
      <w:r w:rsidRPr="00977BAC">
        <w:rPr>
          <w:rFonts w:ascii="Times New Roman" w:hAnsi="Times New Roman" w:cs="Times New Roman"/>
          <w:color w:val="000000"/>
        </w:rPr>
        <w:t>непригодным</w:t>
      </w:r>
      <w:r w:rsidRPr="00977BAC">
        <w:rPr>
          <w:rFonts w:ascii="Times New Roman" w:hAnsi="Times New Roman" w:cs="Times New Roman"/>
          <w:color w:val="000000"/>
          <w:lang w:val="en-US"/>
        </w:rPr>
        <w:t> </w:t>
      </w:r>
      <w:r w:rsidRPr="008E5E4E">
        <w:rPr>
          <w:rFonts w:ascii="Times New Roman" w:hAnsi="Times New Roman" w:cs="Times New Roman"/>
          <w:color w:val="000000"/>
        </w:rPr>
        <w:t xml:space="preserve"> </w:t>
      </w:r>
      <w:bookmarkStart w:id="3" w:name="YANDEX_268"/>
      <w:bookmarkEnd w:id="3"/>
      <w:r w:rsidRPr="00977BAC">
        <w:rPr>
          <w:rFonts w:ascii="Times New Roman" w:hAnsi="Times New Roman" w:cs="Times New Roman"/>
          <w:color w:val="000000"/>
          <w:lang w:val="en-US"/>
        </w:rPr>
        <w:t> </w:t>
      </w:r>
      <w:r w:rsidRPr="00977BAC">
        <w:rPr>
          <w:rFonts w:ascii="Times New Roman" w:hAnsi="Times New Roman" w:cs="Times New Roman"/>
          <w:color w:val="000000"/>
        </w:rPr>
        <w:t>для</w:t>
      </w:r>
      <w:r w:rsidRPr="00977BAC">
        <w:rPr>
          <w:rFonts w:ascii="Times New Roman" w:hAnsi="Times New Roman" w:cs="Times New Roman"/>
          <w:color w:val="000000"/>
          <w:lang w:val="en-US"/>
        </w:rPr>
        <w:t>  </w:t>
      </w:r>
      <w:r w:rsidRPr="00977BAC">
        <w:rPr>
          <w:rFonts w:ascii="Times New Roman" w:hAnsi="Times New Roman" w:cs="Times New Roman"/>
          <w:color w:val="000000"/>
        </w:rPr>
        <w:t>проживания</w:t>
      </w:r>
      <w:r w:rsidRPr="00977BAC">
        <w:rPr>
          <w:rFonts w:ascii="Times New Roman" w:hAnsi="Times New Roman" w:cs="Times New Roman"/>
          <w:color w:val="000000"/>
          <w:lang w:val="en-US"/>
        </w:rPr>
        <w:t> </w:t>
      </w:r>
      <w:r w:rsidRPr="008E5E4E">
        <w:rPr>
          <w:rFonts w:ascii="Times New Roman" w:hAnsi="Times New Roman" w:cs="Times New Roman"/>
          <w:color w:val="000000"/>
        </w:rPr>
        <w:t xml:space="preserve"> </w:t>
      </w:r>
      <w:r w:rsidRPr="00977BAC">
        <w:rPr>
          <w:rFonts w:ascii="Times New Roman" w:hAnsi="Times New Roman" w:cs="Times New Roman"/>
          <w:color w:val="000000"/>
        </w:rPr>
        <w:t>и</w:t>
      </w:r>
      <w:r w:rsidRPr="008E5E4E">
        <w:rPr>
          <w:rFonts w:ascii="Times New Roman" w:hAnsi="Times New Roman" w:cs="Times New Roman"/>
          <w:color w:val="000000"/>
        </w:rPr>
        <w:t xml:space="preserve"> </w:t>
      </w:r>
      <w:r w:rsidRPr="00977BAC">
        <w:rPr>
          <w:rFonts w:ascii="Times New Roman" w:hAnsi="Times New Roman" w:cs="Times New Roman"/>
          <w:color w:val="000000"/>
        </w:rPr>
        <w:t>многоквартирного</w:t>
      </w:r>
      <w:r w:rsidRPr="008E5E4E">
        <w:rPr>
          <w:rFonts w:ascii="Times New Roman" w:hAnsi="Times New Roman" w:cs="Times New Roman"/>
          <w:color w:val="000000"/>
        </w:rPr>
        <w:t xml:space="preserve"> </w:t>
      </w:r>
      <w:r w:rsidRPr="00977BAC">
        <w:rPr>
          <w:rFonts w:ascii="Times New Roman" w:hAnsi="Times New Roman" w:cs="Times New Roman"/>
          <w:color w:val="000000"/>
        </w:rPr>
        <w:t>дома</w:t>
      </w:r>
      <w:r w:rsidRPr="008E5E4E">
        <w:rPr>
          <w:rFonts w:ascii="Times New Roman" w:hAnsi="Times New Roman" w:cs="Times New Roman"/>
          <w:color w:val="000000"/>
        </w:rPr>
        <w:t xml:space="preserve"> </w:t>
      </w:r>
      <w:r w:rsidRPr="00977BAC">
        <w:rPr>
          <w:rFonts w:ascii="Times New Roman" w:hAnsi="Times New Roman" w:cs="Times New Roman"/>
          <w:color w:val="000000"/>
        </w:rPr>
        <w:t>аварийным</w:t>
      </w:r>
      <w:r w:rsidRPr="008E5E4E">
        <w:rPr>
          <w:rFonts w:ascii="Times New Roman" w:hAnsi="Times New Roman" w:cs="Times New Roman"/>
          <w:color w:val="000000"/>
        </w:rPr>
        <w:t xml:space="preserve"> </w:t>
      </w:r>
      <w:r w:rsidRPr="00977BAC">
        <w:rPr>
          <w:rFonts w:ascii="Times New Roman" w:hAnsi="Times New Roman" w:cs="Times New Roman"/>
          <w:color w:val="000000"/>
        </w:rPr>
        <w:t>и</w:t>
      </w:r>
      <w:r w:rsidRPr="008E5E4E">
        <w:rPr>
          <w:rFonts w:ascii="Times New Roman" w:hAnsi="Times New Roman" w:cs="Times New Roman"/>
          <w:color w:val="000000"/>
        </w:rPr>
        <w:t xml:space="preserve"> </w:t>
      </w:r>
      <w:r w:rsidRPr="00977BAC">
        <w:rPr>
          <w:rFonts w:ascii="Times New Roman" w:hAnsi="Times New Roman" w:cs="Times New Roman"/>
          <w:color w:val="000000"/>
        </w:rPr>
        <w:t>подлежащим</w:t>
      </w:r>
      <w:r w:rsidRPr="008E5E4E">
        <w:rPr>
          <w:rFonts w:ascii="Times New Roman" w:hAnsi="Times New Roman" w:cs="Times New Roman"/>
          <w:color w:val="000000"/>
        </w:rPr>
        <w:t xml:space="preserve"> </w:t>
      </w:r>
      <w:r w:rsidRPr="00977BAC">
        <w:rPr>
          <w:rFonts w:ascii="Times New Roman" w:hAnsi="Times New Roman" w:cs="Times New Roman"/>
          <w:color w:val="000000"/>
        </w:rPr>
        <w:t>сносу</w:t>
      </w:r>
      <w:r w:rsidRPr="008E5E4E">
        <w:rPr>
          <w:rFonts w:ascii="Times New Roman" w:hAnsi="Times New Roman" w:cs="Times New Roman"/>
          <w:color w:val="000000"/>
        </w:rPr>
        <w:t xml:space="preserve">», </w:t>
      </w:r>
      <w:r w:rsidRPr="00977BAC">
        <w:rPr>
          <w:rFonts w:ascii="Times New Roman" w:hAnsi="Times New Roman" w:cs="Times New Roman"/>
          <w:color w:val="000000"/>
        </w:rPr>
        <w:t>утвержденном</w:t>
      </w:r>
      <w:r w:rsidRPr="008E5E4E">
        <w:rPr>
          <w:rFonts w:ascii="Times New Roman" w:hAnsi="Times New Roman" w:cs="Times New Roman"/>
          <w:color w:val="000000"/>
        </w:rPr>
        <w:t xml:space="preserve"> </w:t>
      </w:r>
      <w:r w:rsidRPr="00977BAC">
        <w:rPr>
          <w:rFonts w:ascii="Times New Roman" w:hAnsi="Times New Roman" w:cs="Times New Roman"/>
          <w:color w:val="000000"/>
        </w:rPr>
        <w:t>постановлением</w:t>
      </w:r>
      <w:r w:rsidRPr="008E5E4E">
        <w:rPr>
          <w:rFonts w:ascii="Times New Roman" w:hAnsi="Times New Roman" w:cs="Times New Roman"/>
          <w:color w:val="000000"/>
        </w:rPr>
        <w:t xml:space="preserve"> </w:t>
      </w:r>
      <w:r w:rsidRPr="00977BAC">
        <w:rPr>
          <w:rFonts w:ascii="Times New Roman" w:hAnsi="Times New Roman" w:cs="Times New Roman"/>
          <w:color w:val="000000"/>
        </w:rPr>
        <w:t>Правительства</w:t>
      </w:r>
      <w:r w:rsidRPr="008E5E4E">
        <w:rPr>
          <w:rFonts w:ascii="Times New Roman" w:hAnsi="Times New Roman" w:cs="Times New Roman"/>
          <w:color w:val="000000"/>
        </w:rPr>
        <w:t xml:space="preserve"> </w:t>
      </w:r>
      <w:r w:rsidRPr="00977BAC">
        <w:rPr>
          <w:rFonts w:ascii="Times New Roman" w:hAnsi="Times New Roman" w:cs="Times New Roman"/>
          <w:color w:val="000000"/>
        </w:rPr>
        <w:t>Российской</w:t>
      </w:r>
      <w:r w:rsidRPr="008E5E4E">
        <w:rPr>
          <w:rFonts w:ascii="Times New Roman" w:hAnsi="Times New Roman" w:cs="Times New Roman"/>
          <w:color w:val="000000"/>
        </w:rPr>
        <w:t xml:space="preserve"> </w:t>
      </w:r>
      <w:r w:rsidRPr="00977BAC">
        <w:rPr>
          <w:rFonts w:ascii="Times New Roman" w:hAnsi="Times New Roman" w:cs="Times New Roman"/>
          <w:color w:val="000000"/>
        </w:rPr>
        <w:t>Федерации</w:t>
      </w:r>
      <w:r w:rsidRPr="008E5E4E">
        <w:rPr>
          <w:rFonts w:ascii="Times New Roman" w:hAnsi="Times New Roman" w:cs="Times New Roman"/>
          <w:color w:val="000000"/>
        </w:rPr>
        <w:t xml:space="preserve"> </w:t>
      </w:r>
      <w:r w:rsidRPr="00977BAC">
        <w:rPr>
          <w:rFonts w:ascii="Times New Roman" w:hAnsi="Times New Roman" w:cs="Times New Roman"/>
          <w:color w:val="000000"/>
        </w:rPr>
        <w:t>от</w:t>
      </w:r>
      <w:r w:rsidRPr="008E5E4E">
        <w:rPr>
          <w:rFonts w:ascii="Times New Roman" w:hAnsi="Times New Roman" w:cs="Times New Roman"/>
          <w:color w:val="000000"/>
        </w:rPr>
        <w:t xml:space="preserve"> 28 </w:t>
      </w:r>
      <w:r w:rsidRPr="00977BAC">
        <w:rPr>
          <w:rFonts w:ascii="Times New Roman" w:hAnsi="Times New Roman" w:cs="Times New Roman"/>
          <w:color w:val="000000"/>
        </w:rPr>
        <w:t>января</w:t>
      </w:r>
      <w:r w:rsidRPr="00315BF2">
        <w:rPr>
          <w:rFonts w:ascii="Times New Roman" w:hAnsi="Times New Roman" w:cs="Times New Roman"/>
          <w:color w:val="000000"/>
        </w:rPr>
        <w:t xml:space="preserve"> 2006 </w:t>
      </w:r>
      <w:r w:rsidRPr="00977BAC">
        <w:rPr>
          <w:rFonts w:ascii="Times New Roman" w:hAnsi="Times New Roman" w:cs="Times New Roman"/>
          <w:color w:val="000000"/>
        </w:rPr>
        <w:t>г</w:t>
      </w:r>
      <w:r w:rsidRPr="00315BF2">
        <w:rPr>
          <w:rFonts w:ascii="Times New Roman" w:hAnsi="Times New Roman" w:cs="Times New Roman"/>
          <w:color w:val="000000"/>
        </w:rPr>
        <w:t>. № 47.</w:t>
      </w:r>
    </w:p>
    <w:p w:rsidR="00CC6FB4" w:rsidRDefault="00CC6FB4" w:rsidP="00C00760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77BAC">
        <w:rPr>
          <w:rFonts w:ascii="Times New Roman" w:hAnsi="Times New Roman" w:cs="Times New Roman"/>
          <w:color w:val="000000"/>
        </w:rPr>
        <w:t>К заявлению прилагаются следующие документы:</w:t>
      </w:r>
    </w:p>
    <w:p w:rsidR="00CC6FB4" w:rsidRPr="00977BAC" w:rsidRDefault="00CC6FB4" w:rsidP="00510081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_________________________________________________________________________________________</w:t>
      </w:r>
      <w:r w:rsidRPr="00977BAC">
        <w:rPr>
          <w:rFonts w:ascii="Times New Roman" w:hAnsi="Times New Roman" w:cs="Times New Roman"/>
          <w:color w:val="000000"/>
        </w:rPr>
        <w:t>____________________________________________________________________________</w:t>
      </w:r>
      <w:r>
        <w:rPr>
          <w:rFonts w:ascii="Times New Roman" w:hAnsi="Times New Roman" w:cs="Times New Roman"/>
          <w:color w:val="000000"/>
        </w:rPr>
        <w:t>_________</w:t>
      </w:r>
    </w:p>
    <w:p w:rsidR="00CC6FB4" w:rsidRDefault="00CC6FB4" w:rsidP="00510081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CC6FB4" w:rsidRPr="00977BAC" w:rsidRDefault="00CC6FB4" w:rsidP="00510081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977BAC">
        <w:rPr>
          <w:rFonts w:ascii="Times New Roman" w:hAnsi="Times New Roman" w:cs="Times New Roman"/>
          <w:color w:val="000000"/>
        </w:rPr>
        <w:t>___________________                                                ____________________</w:t>
      </w:r>
    </w:p>
    <w:p w:rsidR="00CC6FB4" w:rsidRPr="00977BAC" w:rsidRDefault="00CC6FB4" w:rsidP="00510081">
      <w:pPr>
        <w:spacing w:after="0" w:line="240" w:lineRule="auto"/>
        <w:rPr>
          <w:rFonts w:ascii="Times New Roman" w:hAnsi="Times New Roman" w:cs="Times New Roman"/>
          <w:color w:val="000000"/>
          <w:vertAlign w:val="superscript"/>
        </w:rPr>
      </w:pPr>
      <w:r w:rsidRPr="00977BAC">
        <w:rPr>
          <w:rFonts w:ascii="Times New Roman" w:hAnsi="Times New Roman" w:cs="Times New Roman"/>
          <w:color w:val="000000"/>
          <w:vertAlign w:val="superscript"/>
        </w:rPr>
        <w:t xml:space="preserve">                (дата)                                                                                                                                (подпись)                                                                                                                    </w:t>
      </w:r>
    </w:p>
    <w:p w:rsidR="00CC6FB4" w:rsidRDefault="00CC6FB4" w:rsidP="00510081">
      <w:pPr>
        <w:spacing w:after="0"/>
        <w:rPr>
          <w:rFonts w:ascii="Times New Roman" w:hAnsi="Times New Roman" w:cs="Times New Roman"/>
        </w:rPr>
      </w:pPr>
    </w:p>
    <w:p w:rsidR="00CC6FB4" w:rsidRPr="00977BAC" w:rsidRDefault="00CC6FB4" w:rsidP="00777653">
      <w:pPr>
        <w:jc w:val="both"/>
        <w:rPr>
          <w:rFonts w:ascii="Times New Roman" w:hAnsi="Times New Roman" w:cs="Times New Roman"/>
        </w:rPr>
      </w:pPr>
      <w:r w:rsidRPr="00977BAC">
        <w:rPr>
          <w:rFonts w:ascii="Times New Roman" w:hAnsi="Times New Roman" w:cs="Times New Roman"/>
        </w:rPr>
        <w:tab/>
        <w:t>Даю согласие на обработку моих персональных данных посредством их получения в государственных и иных органов, органов местного самоуправления муниципальных образований Иркутской области и иных организаций.</w:t>
      </w:r>
    </w:p>
    <w:p w:rsidR="00CC6FB4" w:rsidRPr="00977BAC" w:rsidRDefault="00CC6FB4" w:rsidP="00510081">
      <w:pPr>
        <w:spacing w:after="0" w:line="240" w:lineRule="auto"/>
        <w:rPr>
          <w:rFonts w:ascii="Times New Roman" w:hAnsi="Times New Roman" w:cs="Times New Roman"/>
        </w:rPr>
      </w:pPr>
      <w:r w:rsidRPr="00977BAC">
        <w:rPr>
          <w:rFonts w:ascii="Times New Roman" w:hAnsi="Times New Roman" w:cs="Times New Roman"/>
        </w:rPr>
        <w:t xml:space="preserve"> </w:t>
      </w:r>
    </w:p>
    <w:p w:rsidR="00CC6FB4" w:rsidRPr="00977BAC" w:rsidRDefault="00CC6FB4" w:rsidP="00510081">
      <w:pPr>
        <w:spacing w:after="0" w:line="240" w:lineRule="auto"/>
        <w:rPr>
          <w:rFonts w:ascii="Times New Roman" w:hAnsi="Times New Roman" w:cs="Times New Roman"/>
          <w:vertAlign w:val="superscript"/>
        </w:rPr>
      </w:pPr>
      <w:r w:rsidRPr="00977BAC">
        <w:rPr>
          <w:rFonts w:ascii="Times New Roman" w:hAnsi="Times New Roman" w:cs="Times New Roman"/>
        </w:rPr>
        <w:t>Заявитель:______________________                             _____________________</w:t>
      </w:r>
    </w:p>
    <w:p w:rsidR="00CC6FB4" w:rsidRPr="00977BAC" w:rsidRDefault="00CC6FB4" w:rsidP="00510081">
      <w:pPr>
        <w:spacing w:after="0"/>
        <w:rPr>
          <w:rFonts w:ascii="Times New Roman" w:hAnsi="Times New Roman" w:cs="Times New Roman"/>
        </w:rPr>
      </w:pPr>
      <w:r w:rsidRPr="00977BAC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                                                подпись</w:t>
      </w:r>
    </w:p>
    <w:p w:rsidR="00CC6FB4" w:rsidRPr="00977BAC" w:rsidRDefault="00CC6FB4" w:rsidP="00A0058A">
      <w:pPr>
        <w:jc w:val="both"/>
        <w:rPr>
          <w:rFonts w:ascii="Times New Roman" w:hAnsi="Times New Roman" w:cs="Times New Roman"/>
        </w:rPr>
      </w:pPr>
      <w:r w:rsidRPr="00977BAC">
        <w:rPr>
          <w:rFonts w:ascii="Times New Roman" w:hAnsi="Times New Roman" w:cs="Times New Roman"/>
        </w:rPr>
        <w:tab/>
        <w:t>Сведения, указанные в заявлении и представленные документы достоверны.</w:t>
      </w:r>
    </w:p>
    <w:p w:rsidR="00CC6FB4" w:rsidRPr="00977BAC" w:rsidRDefault="00CC6FB4" w:rsidP="00510081">
      <w:pPr>
        <w:spacing w:after="0" w:line="240" w:lineRule="auto"/>
        <w:rPr>
          <w:rFonts w:ascii="Times New Roman" w:hAnsi="Times New Roman" w:cs="Times New Roman"/>
          <w:vertAlign w:val="superscript"/>
        </w:rPr>
      </w:pPr>
      <w:r w:rsidRPr="00977BAC">
        <w:rPr>
          <w:rFonts w:ascii="Times New Roman" w:hAnsi="Times New Roman" w:cs="Times New Roman"/>
        </w:rPr>
        <w:t>Заявитель:______________________                             _____________________</w:t>
      </w:r>
    </w:p>
    <w:p w:rsidR="00CC6FB4" w:rsidRPr="00977BAC" w:rsidRDefault="00CC6FB4" w:rsidP="00510081">
      <w:pPr>
        <w:spacing w:after="0"/>
        <w:rPr>
          <w:rFonts w:ascii="Times New Roman" w:hAnsi="Times New Roman" w:cs="Times New Roman"/>
        </w:rPr>
      </w:pPr>
      <w:r w:rsidRPr="00977BAC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                                                подпись</w:t>
      </w:r>
    </w:p>
    <w:p w:rsidR="00CC6FB4" w:rsidRPr="00A0058A" w:rsidRDefault="00CC6FB4" w:rsidP="00A0058A">
      <w:pPr>
        <w:pStyle w:val="BodyTextIndent"/>
        <w:ind w:left="0"/>
        <w:rPr>
          <w:rFonts w:ascii="Times New Roman" w:hAnsi="Times New Roman"/>
          <w:sz w:val="24"/>
          <w:szCs w:val="24"/>
        </w:rPr>
      </w:pPr>
      <w:r w:rsidRPr="00977BAC">
        <w:rPr>
          <w:rFonts w:ascii="Times New Roman" w:hAnsi="Times New Roman"/>
        </w:rPr>
        <w:t>«____»_________ 20___г</w:t>
      </w:r>
      <w:r w:rsidRPr="00977BAC">
        <w:rPr>
          <w:rFonts w:ascii="Times New Roman" w:hAnsi="Times New Roman"/>
          <w:sz w:val="24"/>
          <w:szCs w:val="24"/>
        </w:rPr>
        <w:t xml:space="preserve">. </w:t>
      </w:r>
      <w:r>
        <w:t xml:space="preserve">                   </w:t>
      </w:r>
    </w:p>
    <w:p w:rsidR="00CC6FB4" w:rsidRPr="00D60CD7" w:rsidRDefault="00CC6FB4" w:rsidP="00D60CD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t xml:space="preserve">            </w:t>
      </w:r>
      <w:r w:rsidRPr="00D60CD7">
        <w:rPr>
          <w:rFonts w:ascii="Times New Roman" w:hAnsi="Times New Roman" w:cs="Times New Roman"/>
          <w:sz w:val="20"/>
          <w:szCs w:val="20"/>
        </w:rPr>
        <w:t xml:space="preserve">Приложение №3 </w:t>
      </w:r>
    </w:p>
    <w:p w:rsidR="00CC6FB4" w:rsidRPr="00D60CD7" w:rsidRDefault="00CC6FB4" w:rsidP="00D60CD7">
      <w:pPr>
        <w:spacing w:after="0" w:line="240" w:lineRule="auto"/>
        <w:ind w:left="360"/>
        <w:jc w:val="right"/>
        <w:rPr>
          <w:rFonts w:ascii="Times New Roman" w:hAnsi="Times New Roman" w:cs="Times New Roman"/>
          <w:sz w:val="20"/>
          <w:szCs w:val="20"/>
        </w:rPr>
      </w:pPr>
      <w:r w:rsidRPr="00D60CD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к положению о межведомственной  комиссии по  оценке </w:t>
      </w:r>
    </w:p>
    <w:p w:rsidR="00CC6FB4" w:rsidRPr="00D60CD7" w:rsidRDefault="00CC6FB4" w:rsidP="00D60CD7">
      <w:pPr>
        <w:spacing w:after="0" w:line="240" w:lineRule="auto"/>
        <w:ind w:left="360"/>
        <w:jc w:val="right"/>
        <w:rPr>
          <w:rFonts w:ascii="Times New Roman" w:hAnsi="Times New Roman" w:cs="Times New Roman"/>
          <w:sz w:val="20"/>
          <w:szCs w:val="20"/>
        </w:rPr>
      </w:pPr>
      <w:r w:rsidRPr="00D60CD7">
        <w:rPr>
          <w:rFonts w:ascii="Times New Roman" w:hAnsi="Times New Roman" w:cs="Times New Roman"/>
          <w:sz w:val="20"/>
          <w:szCs w:val="20"/>
        </w:rPr>
        <w:t xml:space="preserve">                                                  и признанию помещений жилыми помещениями, жилых помещений </w:t>
      </w:r>
    </w:p>
    <w:p w:rsidR="00CC6FB4" w:rsidRPr="00D60CD7" w:rsidRDefault="00CC6FB4" w:rsidP="00D60CD7">
      <w:pPr>
        <w:spacing w:after="0" w:line="240" w:lineRule="auto"/>
        <w:ind w:left="360"/>
        <w:jc w:val="right"/>
        <w:rPr>
          <w:rFonts w:ascii="Times New Roman" w:hAnsi="Times New Roman" w:cs="Times New Roman"/>
          <w:sz w:val="20"/>
          <w:szCs w:val="20"/>
        </w:rPr>
      </w:pPr>
      <w:r w:rsidRPr="00D60CD7">
        <w:rPr>
          <w:rFonts w:ascii="Times New Roman" w:hAnsi="Times New Roman" w:cs="Times New Roman"/>
          <w:sz w:val="20"/>
          <w:szCs w:val="20"/>
        </w:rPr>
        <w:t xml:space="preserve">                                                   пригодными (непригодными) для проживания и  многоквартирных </w:t>
      </w:r>
    </w:p>
    <w:p w:rsidR="00CC6FB4" w:rsidRPr="00D60CD7" w:rsidRDefault="00CC6FB4" w:rsidP="00D60CD7">
      <w:pPr>
        <w:spacing w:after="0" w:line="240" w:lineRule="auto"/>
        <w:ind w:left="360"/>
        <w:jc w:val="right"/>
        <w:rPr>
          <w:rFonts w:ascii="Times New Roman" w:hAnsi="Times New Roman" w:cs="Times New Roman"/>
          <w:sz w:val="20"/>
          <w:szCs w:val="20"/>
        </w:rPr>
      </w:pPr>
      <w:r w:rsidRPr="00D60CD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домов аварийными и подлежащими сносу или реконструкции, </w:t>
      </w:r>
    </w:p>
    <w:p w:rsidR="00CC6FB4" w:rsidRPr="00D60CD7" w:rsidRDefault="00CC6FB4" w:rsidP="00D60CD7">
      <w:pPr>
        <w:spacing w:after="0" w:line="240" w:lineRule="auto"/>
        <w:ind w:left="360"/>
        <w:jc w:val="right"/>
        <w:rPr>
          <w:rFonts w:ascii="Times New Roman" w:hAnsi="Times New Roman" w:cs="Times New Roman"/>
          <w:sz w:val="20"/>
          <w:szCs w:val="20"/>
        </w:rPr>
      </w:pPr>
      <w:r w:rsidRPr="00D60CD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расположенных  на территории Соцгородского сельского поселения Нижнеилимского района</w:t>
      </w:r>
    </w:p>
    <w:p w:rsidR="00CC6FB4" w:rsidRPr="00977BAC" w:rsidRDefault="00CC6FB4" w:rsidP="00F127FB">
      <w:pPr>
        <w:jc w:val="right"/>
        <w:rPr>
          <w:rFonts w:ascii="Times New Roman" w:hAnsi="Times New Roman" w:cs="Times New Roman"/>
        </w:rPr>
      </w:pPr>
    </w:p>
    <w:p w:rsidR="00CC6FB4" w:rsidRPr="00A0058A" w:rsidRDefault="00CC6FB4" w:rsidP="00C00760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bCs/>
        </w:rPr>
      </w:pPr>
      <w:r w:rsidRPr="00977BAC">
        <w:rPr>
          <w:rFonts w:ascii="Times New Roman" w:hAnsi="Times New Roman" w:cs="Times New Roman"/>
        </w:rPr>
        <w:t xml:space="preserve">                          </w:t>
      </w:r>
      <w:r w:rsidRPr="00977BAC">
        <w:rPr>
          <w:rFonts w:ascii="Times New Roman" w:hAnsi="Times New Roman" w:cs="Times New Roman"/>
        </w:rPr>
        <w:tab/>
      </w:r>
      <w:r w:rsidRPr="00977BAC">
        <w:rPr>
          <w:rFonts w:ascii="Times New Roman" w:hAnsi="Times New Roman" w:cs="Times New Roman"/>
        </w:rPr>
        <w:tab/>
      </w:r>
      <w:r w:rsidRPr="00977BAC">
        <w:rPr>
          <w:rFonts w:ascii="Times New Roman" w:hAnsi="Times New Roman" w:cs="Times New Roman"/>
        </w:rPr>
        <w:tab/>
      </w:r>
      <w:r w:rsidRPr="00977BAC">
        <w:rPr>
          <w:rFonts w:ascii="Times New Roman" w:hAnsi="Times New Roman" w:cs="Times New Roman"/>
        </w:rPr>
        <w:tab/>
      </w:r>
      <w:r w:rsidRPr="00A0058A">
        <w:rPr>
          <w:rFonts w:ascii="Times New Roman" w:hAnsi="Times New Roman" w:cs="Times New Roman"/>
          <w:b/>
          <w:bCs/>
          <w:color w:val="000000"/>
        </w:rPr>
        <w:t xml:space="preserve">              В межведомственную комиссию по</w:t>
      </w:r>
      <w:r w:rsidRPr="00A0058A">
        <w:rPr>
          <w:rFonts w:ascii="Times New Roman" w:hAnsi="Times New Roman" w:cs="Times New Roman"/>
          <w:b/>
          <w:bCs/>
        </w:rPr>
        <w:t xml:space="preserve">  оценке </w:t>
      </w:r>
    </w:p>
    <w:p w:rsidR="00CC6FB4" w:rsidRDefault="00CC6FB4" w:rsidP="00C00760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</w:t>
      </w:r>
      <w:r w:rsidRPr="00A0058A">
        <w:rPr>
          <w:rFonts w:ascii="Times New Roman" w:hAnsi="Times New Roman" w:cs="Times New Roman"/>
          <w:b/>
          <w:bCs/>
        </w:rPr>
        <w:t>и признанию помещений жилыми помещениями, жилых</w:t>
      </w:r>
      <w:r>
        <w:rPr>
          <w:rFonts w:ascii="Times New Roman" w:hAnsi="Times New Roman" w:cs="Times New Roman"/>
          <w:b/>
          <w:bCs/>
        </w:rPr>
        <w:t xml:space="preserve"> </w:t>
      </w:r>
      <w:r w:rsidRPr="00A0058A">
        <w:rPr>
          <w:rFonts w:ascii="Times New Roman" w:hAnsi="Times New Roman" w:cs="Times New Roman"/>
          <w:b/>
          <w:bCs/>
        </w:rPr>
        <w:t xml:space="preserve">помещений </w:t>
      </w:r>
    </w:p>
    <w:p w:rsidR="00CC6FB4" w:rsidRPr="00A0058A" w:rsidRDefault="00CC6FB4" w:rsidP="00C00760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</w:t>
      </w:r>
      <w:r w:rsidRPr="00A0058A">
        <w:rPr>
          <w:rFonts w:ascii="Times New Roman" w:hAnsi="Times New Roman" w:cs="Times New Roman"/>
          <w:b/>
          <w:bCs/>
        </w:rPr>
        <w:t xml:space="preserve">пригодными (непригодными) для проживания и  многоквартирных </w:t>
      </w:r>
    </w:p>
    <w:p w:rsidR="00CC6FB4" w:rsidRPr="00A0058A" w:rsidRDefault="00CC6FB4" w:rsidP="00C00760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</w:t>
      </w:r>
      <w:r w:rsidRPr="00A0058A">
        <w:rPr>
          <w:rFonts w:ascii="Times New Roman" w:hAnsi="Times New Roman" w:cs="Times New Roman"/>
          <w:b/>
          <w:bCs/>
        </w:rPr>
        <w:t xml:space="preserve"> домов аварийными и подлежащими сносу или реконструкции, </w:t>
      </w:r>
    </w:p>
    <w:p w:rsidR="00CC6FB4" w:rsidRPr="00A0058A" w:rsidRDefault="00CC6FB4" w:rsidP="00C00760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058A">
        <w:rPr>
          <w:rFonts w:ascii="Times New Roman" w:hAnsi="Times New Roman" w:cs="Times New Roman"/>
          <w:b/>
          <w:bCs/>
        </w:rPr>
        <w:t xml:space="preserve">     </w:t>
      </w: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</w:t>
      </w:r>
      <w:r w:rsidRPr="00A0058A">
        <w:rPr>
          <w:rFonts w:ascii="Times New Roman" w:hAnsi="Times New Roman" w:cs="Times New Roman"/>
          <w:b/>
          <w:bCs/>
        </w:rPr>
        <w:t xml:space="preserve">расположенных  на территории </w:t>
      </w:r>
      <w:r>
        <w:rPr>
          <w:rFonts w:ascii="Times New Roman" w:hAnsi="Times New Roman" w:cs="Times New Roman"/>
          <w:b/>
          <w:bCs/>
        </w:rPr>
        <w:t xml:space="preserve">Соцгородского сельского поселения </w:t>
      </w:r>
      <w:r w:rsidRPr="00A0058A">
        <w:rPr>
          <w:rFonts w:ascii="Times New Roman" w:hAnsi="Times New Roman" w:cs="Times New Roman"/>
          <w:b/>
          <w:bCs/>
        </w:rPr>
        <w:t>Нижнеилимского района</w:t>
      </w:r>
    </w:p>
    <w:p w:rsidR="00CC6FB4" w:rsidRPr="00977BAC" w:rsidRDefault="00CC6FB4" w:rsidP="00A0058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C6FB4" w:rsidRPr="00977BAC" w:rsidRDefault="00CC6FB4" w:rsidP="00777653">
      <w:pPr>
        <w:tabs>
          <w:tab w:val="left" w:pos="864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7"/>
          <w:szCs w:val="27"/>
        </w:rPr>
      </w:pPr>
      <w:r w:rsidRPr="00977BAC">
        <w:rPr>
          <w:rFonts w:ascii="Times New Roman" w:hAnsi="Times New Roman" w:cs="Times New Roman"/>
          <w:color w:val="000000"/>
          <w:sz w:val="27"/>
          <w:szCs w:val="27"/>
        </w:rPr>
        <w:t xml:space="preserve">                                 </w:t>
      </w:r>
      <w:r w:rsidRPr="00D60CD7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977BAC">
        <w:rPr>
          <w:rFonts w:ascii="Times New Roman" w:hAnsi="Times New Roman" w:cs="Times New Roman"/>
          <w:color w:val="000000"/>
          <w:sz w:val="27"/>
          <w:szCs w:val="27"/>
        </w:rPr>
        <w:t>____________________________________________________</w:t>
      </w:r>
    </w:p>
    <w:p w:rsidR="00CC6FB4" w:rsidRPr="00977BAC" w:rsidRDefault="00CC6FB4" w:rsidP="00777653">
      <w:pPr>
        <w:tabs>
          <w:tab w:val="left" w:pos="8640"/>
        </w:tabs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  <w:vertAlign w:val="superscript"/>
        </w:rPr>
      </w:pP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t xml:space="preserve">                                                                 (указать статус заявителя - собственник помещения</w: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t> </w: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t xml:space="preserve"> наниматель)</w:t>
      </w:r>
    </w:p>
    <w:p w:rsidR="00CC6FB4" w:rsidRPr="00977BAC" w:rsidRDefault="00CC6FB4" w:rsidP="00777653">
      <w:pPr>
        <w:tabs>
          <w:tab w:val="left" w:pos="8640"/>
        </w:tabs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t>_____________________________________________________________________________</w:t>
      </w:r>
    </w:p>
    <w:p w:rsidR="00CC6FB4" w:rsidRPr="00977BAC" w:rsidRDefault="00CC6FB4" w:rsidP="00777653">
      <w:pPr>
        <w:tabs>
          <w:tab w:val="left" w:pos="8640"/>
        </w:tabs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t xml:space="preserve">                                       (фамилия, имя, отчество гражданина)</w:t>
      </w:r>
    </w:p>
    <w:p w:rsidR="00CC6FB4" w:rsidRPr="00977BAC" w:rsidRDefault="00CC6FB4" w:rsidP="00777653">
      <w:pPr>
        <w:tabs>
          <w:tab w:val="left" w:pos="8640"/>
        </w:tabs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77BAC">
        <w:rPr>
          <w:rFonts w:ascii="Times New Roman" w:hAnsi="Times New Roman" w:cs="Times New Roman"/>
          <w:color w:val="000000"/>
          <w:sz w:val="27"/>
          <w:szCs w:val="27"/>
        </w:rPr>
        <w:t>_____________________________________________________</w:t>
      </w:r>
    </w:p>
    <w:p w:rsidR="00CC6FB4" w:rsidRPr="00977BAC" w:rsidRDefault="00CC6FB4" w:rsidP="00777653">
      <w:pPr>
        <w:tabs>
          <w:tab w:val="left" w:pos="8640"/>
        </w:tabs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t xml:space="preserve">                                    (паспортные данные)</w:t>
      </w:r>
    </w:p>
    <w:p w:rsidR="00CC6FB4" w:rsidRPr="00977BAC" w:rsidRDefault="00CC6FB4" w:rsidP="00777653">
      <w:pPr>
        <w:tabs>
          <w:tab w:val="left" w:pos="8640"/>
        </w:tabs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77BAC">
        <w:rPr>
          <w:rFonts w:ascii="Times New Roman" w:hAnsi="Times New Roman" w:cs="Times New Roman"/>
          <w:color w:val="000000"/>
          <w:sz w:val="27"/>
          <w:szCs w:val="27"/>
        </w:rPr>
        <w:t>_____________________________________________________</w:t>
      </w:r>
    </w:p>
    <w:p w:rsidR="00CC6FB4" w:rsidRPr="00977BAC" w:rsidRDefault="00CC6FB4" w:rsidP="00777653">
      <w:pPr>
        <w:tabs>
          <w:tab w:val="left" w:pos="864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vertAlign w:val="superscript"/>
        </w:rPr>
      </w:pP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t xml:space="preserve">                                          (адрес</w: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t> </w: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t>проживания</w: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t> </w: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t xml:space="preserve"> и регистрации)</w:t>
      </w:r>
    </w:p>
    <w:p w:rsidR="00CC6FB4" w:rsidRPr="00977BAC" w:rsidRDefault="00CC6FB4" w:rsidP="00777653">
      <w:pPr>
        <w:tabs>
          <w:tab w:val="left" w:pos="8640"/>
        </w:tabs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77BAC">
        <w:rPr>
          <w:rFonts w:ascii="Times New Roman" w:hAnsi="Times New Roman" w:cs="Times New Roman"/>
          <w:color w:val="000000"/>
          <w:sz w:val="27"/>
          <w:szCs w:val="27"/>
        </w:rPr>
        <w:t>_____________________________________________________</w:t>
      </w:r>
    </w:p>
    <w:p w:rsidR="00CC6FB4" w:rsidRPr="00977BAC" w:rsidRDefault="00CC6FB4" w:rsidP="00777653">
      <w:pPr>
        <w:tabs>
          <w:tab w:val="left" w:pos="864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vertAlign w:val="superscript"/>
        </w:rPr>
      </w:pP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t xml:space="preserve">                                        (контактный телефон)</w:t>
      </w:r>
    </w:p>
    <w:p w:rsidR="00CC6FB4" w:rsidRPr="00977BAC" w:rsidRDefault="00CC6FB4" w:rsidP="00777653">
      <w:pPr>
        <w:spacing w:before="100" w:beforeAutospacing="1" w:after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977BAC">
        <w:rPr>
          <w:rFonts w:ascii="Times New Roman" w:hAnsi="Times New Roman" w:cs="Times New Roman"/>
          <w:b/>
          <w:bCs/>
          <w:color w:val="000000"/>
          <w:sz w:val="26"/>
          <w:szCs w:val="26"/>
        </w:rPr>
        <w:t>ЗАЯВЛЕНИЕ</w:t>
      </w:r>
      <w:r w:rsidRPr="00977BA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CC6FB4" w:rsidRPr="00977BAC" w:rsidRDefault="00CC6FB4" w:rsidP="00C00760">
      <w:pPr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77BAC">
        <w:rPr>
          <w:rFonts w:ascii="Times New Roman" w:hAnsi="Times New Roman" w:cs="Times New Roman"/>
          <w:color w:val="000000"/>
          <w:sz w:val="27"/>
          <w:szCs w:val="27"/>
        </w:rPr>
        <w:tab/>
      </w:r>
      <w:r w:rsidRPr="00977BAC">
        <w:rPr>
          <w:rFonts w:ascii="Times New Roman" w:hAnsi="Times New Roman" w:cs="Times New Roman"/>
          <w:color w:val="000000"/>
        </w:rPr>
        <w:t>Прошу провести оценку</w:t>
      </w:r>
      <w:r w:rsidRPr="00977BAC">
        <w:rPr>
          <w:rFonts w:ascii="Times New Roman" w:hAnsi="Times New Roman" w:cs="Times New Roman"/>
          <w:color w:val="000000"/>
          <w:lang w:val="en-US"/>
        </w:rPr>
        <w:t> </w:t>
      </w:r>
      <w:r w:rsidRPr="00977BAC">
        <w:rPr>
          <w:rFonts w:ascii="Times New Roman" w:hAnsi="Times New Roman" w:cs="Times New Roman"/>
          <w:color w:val="000000"/>
        </w:rPr>
        <w:t>соответствия</w:t>
      </w:r>
      <w:r w:rsidRPr="00977BAC">
        <w:rPr>
          <w:rFonts w:ascii="Times New Roman" w:hAnsi="Times New Roman" w:cs="Times New Roman"/>
          <w:color w:val="000000"/>
          <w:lang w:val="en-US"/>
        </w:rPr>
        <w:t> </w:t>
      </w:r>
      <w:r w:rsidRPr="00977BAC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многоквартирного жилого дома, расположенного  </w:t>
      </w:r>
      <w:r w:rsidRPr="00977BAC">
        <w:rPr>
          <w:rFonts w:ascii="Times New Roman" w:hAnsi="Times New Roman" w:cs="Times New Roman"/>
          <w:color w:val="000000"/>
        </w:rPr>
        <w:t xml:space="preserve">по адресу: </w:t>
      </w:r>
      <w:r>
        <w:rPr>
          <w:rFonts w:ascii="Times New Roman" w:hAnsi="Times New Roman" w:cs="Times New Roman"/>
          <w:color w:val="000000"/>
        </w:rPr>
        <w:t xml:space="preserve">Иркутская область, Нижнеилимский район, </w:t>
      </w:r>
      <w:r w:rsidRPr="00977BAC">
        <w:rPr>
          <w:rFonts w:ascii="Times New Roman" w:hAnsi="Times New Roman" w:cs="Times New Roman"/>
          <w:color w:val="000000"/>
        </w:rPr>
        <w:t>_______________________________________</w:t>
      </w:r>
      <w:r>
        <w:rPr>
          <w:rFonts w:ascii="Times New Roman" w:hAnsi="Times New Roman" w:cs="Times New Roman"/>
          <w:color w:val="000000"/>
        </w:rPr>
        <w:t xml:space="preserve"> </w:t>
      </w:r>
      <w:r w:rsidRPr="00977BAC">
        <w:rPr>
          <w:rFonts w:ascii="Times New Roman" w:hAnsi="Times New Roman" w:cs="Times New Roman"/>
          <w:color w:val="000000"/>
        </w:rPr>
        <w:t>______________________________________</w:t>
      </w:r>
      <w:r>
        <w:rPr>
          <w:rFonts w:ascii="Times New Roman" w:hAnsi="Times New Roman" w:cs="Times New Roman"/>
          <w:color w:val="000000"/>
        </w:rPr>
        <w:t>_________________________________________________</w:t>
      </w:r>
    </w:p>
    <w:p w:rsidR="00CC6FB4" w:rsidRPr="00977BAC" w:rsidRDefault="00CC6FB4" w:rsidP="00C00760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77BAC">
        <w:rPr>
          <w:rFonts w:ascii="Times New Roman" w:hAnsi="Times New Roman" w:cs="Times New Roman"/>
          <w:color w:val="000000"/>
        </w:rPr>
        <w:t>требовани</w:t>
      </w:r>
      <w:r>
        <w:rPr>
          <w:rFonts w:ascii="Times New Roman" w:hAnsi="Times New Roman" w:cs="Times New Roman"/>
          <w:color w:val="000000"/>
        </w:rPr>
        <w:t xml:space="preserve">ям,  установленным в «Положением  </w:t>
      </w:r>
      <w:r w:rsidRPr="00977BAC">
        <w:rPr>
          <w:rFonts w:ascii="Times New Roman" w:hAnsi="Times New Roman" w:cs="Times New Roman"/>
          <w:color w:val="000000"/>
        </w:rPr>
        <w:t>о</w:t>
      </w:r>
      <w:r w:rsidRPr="00977BAC">
        <w:rPr>
          <w:rFonts w:ascii="Times New Roman" w:hAnsi="Times New Roman" w:cs="Times New Roman"/>
          <w:color w:val="000000"/>
          <w:lang w:val="en-US"/>
        </w:rPr>
        <w:t> </w:t>
      </w:r>
      <w:r w:rsidRPr="00977BAC">
        <w:rPr>
          <w:rFonts w:ascii="Times New Roman" w:hAnsi="Times New Roman" w:cs="Times New Roman"/>
          <w:color w:val="000000"/>
        </w:rPr>
        <w:t>признании</w:t>
      </w:r>
      <w:r w:rsidRPr="00977BAC">
        <w:rPr>
          <w:rFonts w:ascii="Times New Roman" w:hAnsi="Times New Roman" w:cs="Times New Roman"/>
          <w:color w:val="000000"/>
          <w:lang w:val="en-US"/>
        </w:rPr>
        <w:t>  </w:t>
      </w:r>
      <w:r w:rsidRPr="00977BAC">
        <w:rPr>
          <w:rFonts w:ascii="Times New Roman" w:hAnsi="Times New Roman" w:cs="Times New Roman"/>
          <w:color w:val="000000"/>
        </w:rPr>
        <w:t>помещения</w:t>
      </w:r>
      <w:r w:rsidRPr="00977BAC">
        <w:rPr>
          <w:rFonts w:ascii="Times New Roman" w:hAnsi="Times New Roman" w:cs="Times New Roman"/>
          <w:color w:val="000000"/>
          <w:lang w:val="en-US"/>
        </w:rPr>
        <w:t> </w:t>
      </w:r>
      <w:r w:rsidRPr="00977BAC">
        <w:rPr>
          <w:rFonts w:ascii="Times New Roman" w:hAnsi="Times New Roman" w:cs="Times New Roman"/>
          <w:color w:val="000000"/>
        </w:rPr>
        <w:t xml:space="preserve"> жилым</w:t>
      </w:r>
      <w:r w:rsidRPr="00977BAC">
        <w:rPr>
          <w:rFonts w:ascii="Times New Roman" w:hAnsi="Times New Roman" w:cs="Times New Roman"/>
          <w:color w:val="000000"/>
          <w:lang w:val="en-US"/>
        </w:rPr>
        <w:t> </w:t>
      </w:r>
      <w:r w:rsidRPr="00977BAC">
        <w:rPr>
          <w:rFonts w:ascii="Times New Roman" w:hAnsi="Times New Roman" w:cs="Times New Roman"/>
          <w:color w:val="000000"/>
        </w:rPr>
        <w:t>помещением</w:t>
      </w:r>
      <w:r w:rsidRPr="008E5E4E">
        <w:rPr>
          <w:rFonts w:ascii="Times New Roman" w:hAnsi="Times New Roman" w:cs="Times New Roman"/>
          <w:color w:val="000000"/>
        </w:rPr>
        <w:t xml:space="preserve">, </w:t>
      </w:r>
      <w:r w:rsidRPr="00977BAC">
        <w:rPr>
          <w:rFonts w:ascii="Times New Roman" w:hAnsi="Times New Roman" w:cs="Times New Roman"/>
          <w:color w:val="000000"/>
        </w:rPr>
        <w:t>жилого</w:t>
      </w:r>
      <w:r w:rsidRPr="00977BAC">
        <w:rPr>
          <w:rFonts w:ascii="Times New Roman" w:hAnsi="Times New Roman" w:cs="Times New Roman"/>
          <w:color w:val="000000"/>
          <w:lang w:val="en-US"/>
        </w:rPr>
        <w:t>  </w:t>
      </w:r>
      <w:r w:rsidRPr="00977BAC">
        <w:rPr>
          <w:rFonts w:ascii="Times New Roman" w:hAnsi="Times New Roman" w:cs="Times New Roman"/>
          <w:color w:val="000000"/>
        </w:rPr>
        <w:t>помещения</w:t>
      </w:r>
      <w:r w:rsidRPr="00977BAC">
        <w:rPr>
          <w:rFonts w:ascii="Times New Roman" w:hAnsi="Times New Roman" w:cs="Times New Roman"/>
          <w:color w:val="000000"/>
          <w:lang w:val="en-US"/>
        </w:rPr>
        <w:t> </w:t>
      </w:r>
      <w:r w:rsidRPr="00977BAC">
        <w:rPr>
          <w:rFonts w:ascii="Times New Roman" w:hAnsi="Times New Roman" w:cs="Times New Roman"/>
          <w:color w:val="000000"/>
        </w:rPr>
        <w:t xml:space="preserve"> непригодным</w:t>
      </w:r>
      <w:r w:rsidRPr="00977BAC">
        <w:rPr>
          <w:rFonts w:ascii="Times New Roman" w:hAnsi="Times New Roman" w:cs="Times New Roman"/>
          <w:color w:val="000000"/>
          <w:lang w:val="en-US"/>
        </w:rPr>
        <w:t>  </w:t>
      </w:r>
      <w:r w:rsidRPr="00977BAC">
        <w:rPr>
          <w:rFonts w:ascii="Times New Roman" w:hAnsi="Times New Roman" w:cs="Times New Roman"/>
          <w:color w:val="000000"/>
        </w:rPr>
        <w:t>для</w:t>
      </w:r>
      <w:r w:rsidRPr="00977BAC">
        <w:rPr>
          <w:rFonts w:ascii="Times New Roman" w:hAnsi="Times New Roman" w:cs="Times New Roman"/>
          <w:color w:val="000000"/>
          <w:lang w:val="en-US"/>
        </w:rPr>
        <w:t>  </w:t>
      </w:r>
      <w:r w:rsidRPr="00977BAC">
        <w:rPr>
          <w:rFonts w:ascii="Times New Roman" w:hAnsi="Times New Roman" w:cs="Times New Roman"/>
          <w:color w:val="000000"/>
        </w:rPr>
        <w:t>проживания</w:t>
      </w:r>
      <w:r w:rsidRPr="00977BAC">
        <w:rPr>
          <w:rFonts w:ascii="Times New Roman" w:hAnsi="Times New Roman" w:cs="Times New Roman"/>
          <w:color w:val="000000"/>
          <w:lang w:val="en-US"/>
        </w:rPr>
        <w:t> </w:t>
      </w:r>
      <w:r w:rsidRPr="008E5E4E">
        <w:rPr>
          <w:rFonts w:ascii="Times New Roman" w:hAnsi="Times New Roman" w:cs="Times New Roman"/>
          <w:color w:val="000000"/>
        </w:rPr>
        <w:t xml:space="preserve"> </w:t>
      </w:r>
      <w:r w:rsidRPr="00977BAC">
        <w:rPr>
          <w:rFonts w:ascii="Times New Roman" w:hAnsi="Times New Roman" w:cs="Times New Roman"/>
          <w:color w:val="000000"/>
        </w:rPr>
        <w:t>и</w:t>
      </w:r>
      <w:r w:rsidRPr="008E5E4E">
        <w:rPr>
          <w:rFonts w:ascii="Times New Roman" w:hAnsi="Times New Roman" w:cs="Times New Roman"/>
          <w:color w:val="000000"/>
        </w:rPr>
        <w:t xml:space="preserve"> </w:t>
      </w:r>
      <w:r w:rsidRPr="00977BAC">
        <w:rPr>
          <w:rFonts w:ascii="Times New Roman" w:hAnsi="Times New Roman" w:cs="Times New Roman"/>
          <w:color w:val="000000"/>
        </w:rPr>
        <w:t>многоквартирного</w:t>
      </w:r>
      <w:r w:rsidRPr="008E5E4E">
        <w:rPr>
          <w:rFonts w:ascii="Times New Roman" w:hAnsi="Times New Roman" w:cs="Times New Roman"/>
          <w:color w:val="000000"/>
        </w:rPr>
        <w:t xml:space="preserve"> </w:t>
      </w:r>
      <w:r w:rsidRPr="00977BAC">
        <w:rPr>
          <w:rFonts w:ascii="Times New Roman" w:hAnsi="Times New Roman" w:cs="Times New Roman"/>
          <w:color w:val="000000"/>
        </w:rPr>
        <w:t>дома</w:t>
      </w:r>
      <w:r w:rsidRPr="008E5E4E">
        <w:rPr>
          <w:rFonts w:ascii="Times New Roman" w:hAnsi="Times New Roman" w:cs="Times New Roman"/>
          <w:color w:val="000000"/>
        </w:rPr>
        <w:t xml:space="preserve"> </w:t>
      </w:r>
      <w:r w:rsidRPr="00977BAC">
        <w:rPr>
          <w:rFonts w:ascii="Times New Roman" w:hAnsi="Times New Roman" w:cs="Times New Roman"/>
          <w:color w:val="000000"/>
        </w:rPr>
        <w:t>аварийным</w:t>
      </w:r>
      <w:r w:rsidRPr="008E5E4E">
        <w:rPr>
          <w:rFonts w:ascii="Times New Roman" w:hAnsi="Times New Roman" w:cs="Times New Roman"/>
          <w:color w:val="000000"/>
        </w:rPr>
        <w:t xml:space="preserve"> </w:t>
      </w:r>
      <w:r w:rsidRPr="00977BAC">
        <w:rPr>
          <w:rFonts w:ascii="Times New Roman" w:hAnsi="Times New Roman" w:cs="Times New Roman"/>
          <w:color w:val="000000"/>
        </w:rPr>
        <w:t>и</w:t>
      </w:r>
      <w:r w:rsidRPr="008E5E4E">
        <w:rPr>
          <w:rFonts w:ascii="Times New Roman" w:hAnsi="Times New Roman" w:cs="Times New Roman"/>
          <w:color w:val="000000"/>
        </w:rPr>
        <w:t xml:space="preserve"> </w:t>
      </w:r>
      <w:r w:rsidRPr="00977BAC">
        <w:rPr>
          <w:rFonts w:ascii="Times New Roman" w:hAnsi="Times New Roman" w:cs="Times New Roman"/>
          <w:color w:val="000000"/>
        </w:rPr>
        <w:t>подлежащим</w:t>
      </w:r>
      <w:r w:rsidRPr="008E5E4E">
        <w:rPr>
          <w:rFonts w:ascii="Times New Roman" w:hAnsi="Times New Roman" w:cs="Times New Roman"/>
          <w:color w:val="000000"/>
        </w:rPr>
        <w:t xml:space="preserve"> </w:t>
      </w:r>
      <w:r w:rsidRPr="00977BAC">
        <w:rPr>
          <w:rFonts w:ascii="Times New Roman" w:hAnsi="Times New Roman" w:cs="Times New Roman"/>
          <w:color w:val="000000"/>
        </w:rPr>
        <w:t>сносу</w:t>
      </w:r>
      <w:r w:rsidRPr="008E5E4E">
        <w:rPr>
          <w:rFonts w:ascii="Times New Roman" w:hAnsi="Times New Roman" w:cs="Times New Roman"/>
          <w:color w:val="000000"/>
        </w:rPr>
        <w:t xml:space="preserve">», </w:t>
      </w:r>
      <w:r w:rsidRPr="00977BAC">
        <w:rPr>
          <w:rFonts w:ascii="Times New Roman" w:hAnsi="Times New Roman" w:cs="Times New Roman"/>
          <w:color w:val="000000"/>
        </w:rPr>
        <w:t>утвержденном</w:t>
      </w:r>
      <w:r w:rsidRPr="008E5E4E">
        <w:rPr>
          <w:rFonts w:ascii="Times New Roman" w:hAnsi="Times New Roman" w:cs="Times New Roman"/>
          <w:color w:val="000000"/>
        </w:rPr>
        <w:t xml:space="preserve"> </w:t>
      </w:r>
      <w:r w:rsidRPr="00977BAC">
        <w:rPr>
          <w:rFonts w:ascii="Times New Roman" w:hAnsi="Times New Roman" w:cs="Times New Roman"/>
          <w:color w:val="000000"/>
        </w:rPr>
        <w:t>постановлением</w:t>
      </w:r>
      <w:r w:rsidRPr="008E5E4E">
        <w:rPr>
          <w:rFonts w:ascii="Times New Roman" w:hAnsi="Times New Roman" w:cs="Times New Roman"/>
          <w:color w:val="000000"/>
        </w:rPr>
        <w:t xml:space="preserve"> </w:t>
      </w:r>
      <w:r w:rsidRPr="00977BAC">
        <w:rPr>
          <w:rFonts w:ascii="Times New Roman" w:hAnsi="Times New Roman" w:cs="Times New Roman"/>
          <w:color w:val="000000"/>
        </w:rPr>
        <w:t>Правительства</w:t>
      </w:r>
      <w:r w:rsidRPr="008E5E4E">
        <w:rPr>
          <w:rFonts w:ascii="Times New Roman" w:hAnsi="Times New Roman" w:cs="Times New Roman"/>
          <w:color w:val="000000"/>
        </w:rPr>
        <w:t xml:space="preserve"> </w:t>
      </w:r>
      <w:r w:rsidRPr="00977BAC">
        <w:rPr>
          <w:rFonts w:ascii="Times New Roman" w:hAnsi="Times New Roman" w:cs="Times New Roman"/>
          <w:color w:val="000000"/>
        </w:rPr>
        <w:t>Российской</w:t>
      </w:r>
      <w:r w:rsidRPr="008E5E4E">
        <w:rPr>
          <w:rFonts w:ascii="Times New Roman" w:hAnsi="Times New Roman" w:cs="Times New Roman"/>
          <w:color w:val="000000"/>
        </w:rPr>
        <w:t xml:space="preserve"> </w:t>
      </w:r>
      <w:r w:rsidRPr="00977BAC">
        <w:rPr>
          <w:rFonts w:ascii="Times New Roman" w:hAnsi="Times New Roman" w:cs="Times New Roman"/>
          <w:color w:val="000000"/>
        </w:rPr>
        <w:t>Федерации</w:t>
      </w:r>
      <w:r w:rsidRPr="008E5E4E">
        <w:rPr>
          <w:rFonts w:ascii="Times New Roman" w:hAnsi="Times New Roman" w:cs="Times New Roman"/>
          <w:color w:val="000000"/>
        </w:rPr>
        <w:t xml:space="preserve"> </w:t>
      </w:r>
      <w:r w:rsidRPr="00977BAC">
        <w:rPr>
          <w:rFonts w:ascii="Times New Roman" w:hAnsi="Times New Roman" w:cs="Times New Roman"/>
          <w:color w:val="000000"/>
        </w:rPr>
        <w:t>от</w:t>
      </w:r>
      <w:r w:rsidRPr="008E5E4E">
        <w:rPr>
          <w:rFonts w:ascii="Times New Roman" w:hAnsi="Times New Roman" w:cs="Times New Roman"/>
          <w:color w:val="000000"/>
        </w:rPr>
        <w:t xml:space="preserve"> 28 </w:t>
      </w:r>
      <w:r w:rsidRPr="00977BAC">
        <w:rPr>
          <w:rFonts w:ascii="Times New Roman" w:hAnsi="Times New Roman" w:cs="Times New Roman"/>
          <w:color w:val="000000"/>
        </w:rPr>
        <w:t>января 2006 г. № 47.</w:t>
      </w:r>
    </w:p>
    <w:p w:rsidR="00CC6FB4" w:rsidRPr="00977BAC" w:rsidRDefault="00CC6FB4" w:rsidP="00F127FB">
      <w:pPr>
        <w:spacing w:before="100" w:beforeAutospacing="1" w:after="0"/>
        <w:rPr>
          <w:rFonts w:ascii="Times New Roman" w:hAnsi="Times New Roman" w:cs="Times New Roman"/>
          <w:color w:val="000000"/>
        </w:rPr>
      </w:pPr>
      <w:r w:rsidRPr="00977BAC">
        <w:rPr>
          <w:rFonts w:ascii="Times New Roman" w:hAnsi="Times New Roman" w:cs="Times New Roman"/>
          <w:color w:val="000000"/>
        </w:rPr>
        <w:t>К заявлению прилагаются следующие документы:____________________________________________________________________________</w:t>
      </w:r>
    </w:p>
    <w:p w:rsidR="00CC6FB4" w:rsidRPr="00977BAC" w:rsidRDefault="00CC6FB4" w:rsidP="00777653">
      <w:pPr>
        <w:spacing w:before="100" w:beforeAutospacing="1" w:after="0" w:line="240" w:lineRule="auto"/>
        <w:rPr>
          <w:rFonts w:ascii="Times New Roman" w:hAnsi="Times New Roman" w:cs="Times New Roman"/>
          <w:color w:val="000000"/>
        </w:rPr>
      </w:pPr>
      <w:r w:rsidRPr="00977BAC">
        <w:rPr>
          <w:rFonts w:ascii="Times New Roman" w:hAnsi="Times New Roman" w:cs="Times New Roman"/>
          <w:color w:val="000000"/>
        </w:rPr>
        <w:t>___________________                                                ____________________</w:t>
      </w:r>
    </w:p>
    <w:p w:rsidR="00CC6FB4" w:rsidRPr="00977BAC" w:rsidRDefault="00CC6FB4" w:rsidP="00777653">
      <w:pPr>
        <w:spacing w:after="0" w:line="240" w:lineRule="auto"/>
        <w:rPr>
          <w:rFonts w:ascii="Times New Roman" w:hAnsi="Times New Roman" w:cs="Times New Roman"/>
          <w:color w:val="000000"/>
          <w:vertAlign w:val="superscript"/>
        </w:rPr>
      </w:pPr>
      <w:r w:rsidRPr="00977BAC">
        <w:rPr>
          <w:rFonts w:ascii="Times New Roman" w:hAnsi="Times New Roman" w:cs="Times New Roman"/>
          <w:color w:val="000000"/>
          <w:vertAlign w:val="superscript"/>
        </w:rPr>
        <w:t xml:space="preserve">                (дата)                                                                                                                                (подпись)                                                                                                                    </w:t>
      </w:r>
    </w:p>
    <w:p w:rsidR="00CC6FB4" w:rsidRPr="00977BAC" w:rsidRDefault="00CC6FB4" w:rsidP="00777653">
      <w:pPr>
        <w:spacing w:after="0" w:line="240" w:lineRule="auto"/>
        <w:rPr>
          <w:rFonts w:ascii="Times New Roman" w:hAnsi="Times New Roman" w:cs="Times New Roman"/>
        </w:rPr>
      </w:pPr>
    </w:p>
    <w:p w:rsidR="00CC6FB4" w:rsidRPr="00977BAC" w:rsidRDefault="00CC6FB4" w:rsidP="007776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7BAC">
        <w:rPr>
          <w:rFonts w:ascii="Times New Roman" w:hAnsi="Times New Roman" w:cs="Times New Roman"/>
        </w:rPr>
        <w:tab/>
        <w:t>Даю согласие на обработку моих персональных данных посредством их получения в государственных и иных органов, органов местного самоуправления муниципальных образований Иркутской области и иных организаций.</w:t>
      </w:r>
    </w:p>
    <w:p w:rsidR="00CC6FB4" w:rsidRPr="00977BAC" w:rsidRDefault="00CC6FB4" w:rsidP="00777653">
      <w:pPr>
        <w:spacing w:after="0" w:line="240" w:lineRule="auto"/>
        <w:rPr>
          <w:rFonts w:ascii="Times New Roman" w:hAnsi="Times New Roman" w:cs="Times New Roman"/>
        </w:rPr>
      </w:pPr>
      <w:r w:rsidRPr="00977BAC">
        <w:rPr>
          <w:rFonts w:ascii="Times New Roman" w:hAnsi="Times New Roman" w:cs="Times New Roman"/>
        </w:rPr>
        <w:t xml:space="preserve"> </w:t>
      </w:r>
    </w:p>
    <w:p w:rsidR="00CC6FB4" w:rsidRPr="00977BAC" w:rsidRDefault="00CC6FB4" w:rsidP="00777653">
      <w:pPr>
        <w:spacing w:after="0" w:line="240" w:lineRule="auto"/>
        <w:rPr>
          <w:rFonts w:ascii="Times New Roman" w:hAnsi="Times New Roman" w:cs="Times New Roman"/>
          <w:vertAlign w:val="superscript"/>
        </w:rPr>
      </w:pPr>
      <w:r w:rsidRPr="00977BAC">
        <w:rPr>
          <w:rFonts w:ascii="Times New Roman" w:hAnsi="Times New Roman" w:cs="Times New Roman"/>
        </w:rPr>
        <w:t>Заявитель:______________________                             _____________________</w:t>
      </w:r>
    </w:p>
    <w:p w:rsidR="00CC6FB4" w:rsidRPr="00977BAC" w:rsidRDefault="00CC6FB4" w:rsidP="00777653">
      <w:pPr>
        <w:spacing w:after="0" w:line="240" w:lineRule="auto"/>
        <w:rPr>
          <w:rFonts w:ascii="Times New Roman" w:hAnsi="Times New Roman" w:cs="Times New Roman"/>
        </w:rPr>
      </w:pPr>
      <w:r w:rsidRPr="00977BAC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                                                подпись</w:t>
      </w:r>
    </w:p>
    <w:p w:rsidR="00CC6FB4" w:rsidRPr="00977BAC" w:rsidRDefault="00CC6FB4" w:rsidP="007776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7BAC">
        <w:rPr>
          <w:rFonts w:ascii="Times New Roman" w:hAnsi="Times New Roman" w:cs="Times New Roman"/>
        </w:rPr>
        <w:tab/>
        <w:t>Сведения, указанные в заявлении и представленные документы достоверны.</w:t>
      </w:r>
    </w:p>
    <w:p w:rsidR="00CC6FB4" w:rsidRPr="00977BAC" w:rsidRDefault="00CC6FB4" w:rsidP="00777653">
      <w:pPr>
        <w:spacing w:after="0" w:line="240" w:lineRule="auto"/>
        <w:rPr>
          <w:rFonts w:ascii="Times New Roman" w:hAnsi="Times New Roman" w:cs="Times New Roman"/>
        </w:rPr>
      </w:pPr>
    </w:p>
    <w:p w:rsidR="00CC6FB4" w:rsidRPr="00977BAC" w:rsidRDefault="00CC6FB4" w:rsidP="00777653">
      <w:pPr>
        <w:spacing w:after="0" w:line="240" w:lineRule="auto"/>
        <w:rPr>
          <w:rFonts w:ascii="Times New Roman" w:hAnsi="Times New Roman" w:cs="Times New Roman"/>
          <w:vertAlign w:val="superscript"/>
        </w:rPr>
      </w:pPr>
      <w:r w:rsidRPr="00977BAC">
        <w:rPr>
          <w:rFonts w:ascii="Times New Roman" w:hAnsi="Times New Roman" w:cs="Times New Roman"/>
        </w:rPr>
        <w:t>Заявитель:______________________                             _____________________</w:t>
      </w:r>
    </w:p>
    <w:p w:rsidR="00CC6FB4" w:rsidRPr="00977BAC" w:rsidRDefault="00CC6FB4" w:rsidP="00777653">
      <w:pPr>
        <w:spacing w:after="0" w:line="240" w:lineRule="auto"/>
        <w:rPr>
          <w:rFonts w:ascii="Times New Roman" w:hAnsi="Times New Roman" w:cs="Times New Roman"/>
        </w:rPr>
      </w:pPr>
      <w:r w:rsidRPr="00977BAC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                                                подпись</w:t>
      </w:r>
    </w:p>
    <w:p w:rsidR="00CC6FB4" w:rsidRPr="00977BAC" w:rsidRDefault="00CC6FB4" w:rsidP="00777653">
      <w:pPr>
        <w:pStyle w:val="BodyTextInden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77BAC">
        <w:rPr>
          <w:rFonts w:ascii="Times New Roman" w:hAnsi="Times New Roman"/>
        </w:rPr>
        <w:t>«____»_________ 20___г</w:t>
      </w:r>
      <w:r w:rsidRPr="00977BAC">
        <w:rPr>
          <w:rFonts w:ascii="Times New Roman" w:hAnsi="Times New Roman"/>
          <w:sz w:val="24"/>
          <w:szCs w:val="24"/>
        </w:rPr>
        <w:t xml:space="preserve">. </w:t>
      </w:r>
    </w:p>
    <w:p w:rsidR="00CC6FB4" w:rsidRPr="00C00760" w:rsidRDefault="00CC6FB4" w:rsidP="00C0076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0076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Приложение №4</w:t>
      </w:r>
    </w:p>
    <w:p w:rsidR="00CC6FB4" w:rsidRPr="00D60CD7" w:rsidRDefault="00CC6FB4" w:rsidP="00D60CD7">
      <w:pPr>
        <w:spacing w:after="0" w:line="240" w:lineRule="auto"/>
        <w:ind w:left="360"/>
        <w:jc w:val="right"/>
        <w:rPr>
          <w:rFonts w:ascii="Times New Roman" w:hAnsi="Times New Roman" w:cs="Times New Roman"/>
          <w:sz w:val="20"/>
          <w:szCs w:val="20"/>
        </w:rPr>
      </w:pPr>
      <w:r w:rsidRPr="00D60CD7">
        <w:rPr>
          <w:rFonts w:ascii="Times New Roman" w:hAnsi="Times New Roman" w:cs="Times New Roman"/>
          <w:sz w:val="20"/>
          <w:szCs w:val="20"/>
        </w:rPr>
        <w:t xml:space="preserve">                                 к положению о межведомственной  комиссии по  оценке </w:t>
      </w:r>
    </w:p>
    <w:p w:rsidR="00CC6FB4" w:rsidRPr="00D60CD7" w:rsidRDefault="00CC6FB4" w:rsidP="00D60CD7">
      <w:pPr>
        <w:spacing w:after="0" w:line="240" w:lineRule="auto"/>
        <w:ind w:left="360"/>
        <w:jc w:val="right"/>
        <w:rPr>
          <w:rFonts w:ascii="Times New Roman" w:hAnsi="Times New Roman" w:cs="Times New Roman"/>
          <w:sz w:val="20"/>
          <w:szCs w:val="20"/>
        </w:rPr>
      </w:pPr>
      <w:r w:rsidRPr="00D60CD7">
        <w:rPr>
          <w:rFonts w:ascii="Times New Roman" w:hAnsi="Times New Roman" w:cs="Times New Roman"/>
          <w:sz w:val="20"/>
          <w:szCs w:val="20"/>
        </w:rPr>
        <w:t xml:space="preserve">                                                  и признанию помещений жилыми помещениями, жилых помещений </w:t>
      </w:r>
    </w:p>
    <w:p w:rsidR="00CC6FB4" w:rsidRPr="00D60CD7" w:rsidRDefault="00CC6FB4" w:rsidP="00D60CD7">
      <w:pPr>
        <w:spacing w:after="0" w:line="240" w:lineRule="auto"/>
        <w:ind w:left="360"/>
        <w:jc w:val="right"/>
        <w:rPr>
          <w:rFonts w:ascii="Times New Roman" w:hAnsi="Times New Roman" w:cs="Times New Roman"/>
          <w:sz w:val="20"/>
          <w:szCs w:val="20"/>
        </w:rPr>
      </w:pPr>
      <w:r w:rsidRPr="00D60CD7">
        <w:rPr>
          <w:rFonts w:ascii="Times New Roman" w:hAnsi="Times New Roman" w:cs="Times New Roman"/>
          <w:sz w:val="20"/>
          <w:szCs w:val="20"/>
        </w:rPr>
        <w:t xml:space="preserve">                                                   пригодными (непригодными) для проживания и  многоквартирных </w:t>
      </w:r>
    </w:p>
    <w:p w:rsidR="00CC6FB4" w:rsidRPr="00D60CD7" w:rsidRDefault="00CC6FB4" w:rsidP="00D60CD7">
      <w:pPr>
        <w:spacing w:after="0" w:line="240" w:lineRule="auto"/>
        <w:ind w:left="360"/>
        <w:jc w:val="right"/>
        <w:rPr>
          <w:rFonts w:ascii="Times New Roman" w:hAnsi="Times New Roman" w:cs="Times New Roman"/>
          <w:sz w:val="20"/>
          <w:szCs w:val="20"/>
        </w:rPr>
      </w:pPr>
      <w:r w:rsidRPr="00D60CD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домов аварийными и подлежащими сносу или реконструкции, </w:t>
      </w:r>
    </w:p>
    <w:p w:rsidR="00CC6FB4" w:rsidRPr="00D60CD7" w:rsidRDefault="00CC6FB4" w:rsidP="00D60CD7">
      <w:pPr>
        <w:spacing w:after="0" w:line="240" w:lineRule="auto"/>
        <w:ind w:left="360"/>
        <w:jc w:val="right"/>
        <w:rPr>
          <w:rFonts w:ascii="Times New Roman" w:hAnsi="Times New Roman" w:cs="Times New Roman"/>
          <w:sz w:val="20"/>
          <w:szCs w:val="20"/>
        </w:rPr>
      </w:pPr>
      <w:r w:rsidRPr="00D60CD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расположенных  на территории Соцгородского сельского поселения Нижнеилимского района</w:t>
      </w:r>
    </w:p>
    <w:p w:rsidR="00CC6FB4" w:rsidRPr="00977BAC" w:rsidRDefault="00CC6FB4" w:rsidP="00777653">
      <w:pPr>
        <w:pStyle w:val="ConsPlusNormal"/>
        <w:jc w:val="right"/>
        <w:rPr>
          <w:rFonts w:ascii="Times New Roman" w:hAnsi="Times New Roman"/>
        </w:rPr>
      </w:pPr>
    </w:p>
    <w:p w:rsidR="00CC6FB4" w:rsidRDefault="00CC6FB4" w:rsidP="007776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C6FB4" w:rsidRPr="00977BAC" w:rsidRDefault="00CC6FB4" w:rsidP="007776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7BAC">
        <w:rPr>
          <w:rFonts w:ascii="Times New Roman" w:hAnsi="Times New Roman" w:cs="Times New Roman"/>
          <w:b/>
          <w:bCs/>
          <w:sz w:val="28"/>
          <w:szCs w:val="28"/>
        </w:rPr>
        <w:t>АКТ</w:t>
      </w:r>
    </w:p>
    <w:p w:rsidR="00CC6FB4" w:rsidRPr="00977BAC" w:rsidRDefault="00CC6FB4" w:rsidP="007776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7BAC">
        <w:rPr>
          <w:rFonts w:ascii="Times New Roman" w:hAnsi="Times New Roman" w:cs="Times New Roman"/>
          <w:b/>
          <w:bCs/>
          <w:sz w:val="28"/>
          <w:szCs w:val="28"/>
        </w:rPr>
        <w:t>обследования помещения</w:t>
      </w:r>
    </w:p>
    <w:p w:rsidR="00CC6FB4" w:rsidRPr="00977BAC" w:rsidRDefault="00CC6FB4" w:rsidP="0077765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C6FB4" w:rsidRPr="00977BAC" w:rsidRDefault="00CC6FB4" w:rsidP="007776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7BAC">
        <w:rPr>
          <w:rFonts w:ascii="Times New Roman" w:hAnsi="Times New Roman" w:cs="Times New Roman"/>
          <w:sz w:val="28"/>
          <w:szCs w:val="28"/>
        </w:rPr>
        <w:t>№ ________________________              ___________________20____г.</w:t>
      </w:r>
    </w:p>
    <w:p w:rsidR="00CC6FB4" w:rsidRPr="00BB24D8" w:rsidRDefault="00CC6FB4" w:rsidP="00777653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977BAC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(дата)</w:t>
      </w:r>
    </w:p>
    <w:p w:rsidR="00CC6FB4" w:rsidRPr="00977BAC" w:rsidRDefault="00CC6FB4" w:rsidP="007776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7BAC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</w:t>
      </w:r>
    </w:p>
    <w:p w:rsidR="00CC6FB4" w:rsidRPr="00977BAC" w:rsidRDefault="00CC6FB4" w:rsidP="00777653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977BAC">
        <w:rPr>
          <w:rFonts w:ascii="Times New Roman" w:hAnsi="Times New Roman" w:cs="Times New Roman"/>
          <w:vertAlign w:val="superscript"/>
        </w:rPr>
        <w:t xml:space="preserve">                                        (месторасположение помещения, в том числе наименования</w:t>
      </w:r>
      <w:r w:rsidRPr="00977BAC">
        <w:rPr>
          <w:rFonts w:ascii="Times New Roman" w:hAnsi="Times New Roman" w:cs="Times New Roman"/>
          <w:b/>
          <w:bCs/>
        </w:rPr>
        <w:t xml:space="preserve"> </w:t>
      </w:r>
      <w:r w:rsidRPr="00977BAC">
        <w:rPr>
          <w:rFonts w:ascii="Times New Roman" w:hAnsi="Times New Roman" w:cs="Times New Roman"/>
          <w:vertAlign w:val="superscript"/>
        </w:rPr>
        <w:t>населенного пункта и улицы, номера дома и квартиры)</w:t>
      </w:r>
    </w:p>
    <w:p w:rsidR="00CC6FB4" w:rsidRPr="00C00760" w:rsidRDefault="00CC6FB4" w:rsidP="00C007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0760">
        <w:rPr>
          <w:rFonts w:ascii="Times New Roman" w:hAnsi="Times New Roman" w:cs="Times New Roman"/>
          <w:sz w:val="24"/>
          <w:szCs w:val="24"/>
        </w:rPr>
        <w:t>Межведомственная</w:t>
      </w:r>
      <w:r>
        <w:rPr>
          <w:rFonts w:ascii="Times New Roman" w:hAnsi="Times New Roman" w:cs="Times New Roman"/>
          <w:sz w:val="24"/>
          <w:szCs w:val="24"/>
        </w:rPr>
        <w:t xml:space="preserve"> комиссия, </w:t>
      </w:r>
      <w:r w:rsidRPr="00C00760">
        <w:rPr>
          <w:rFonts w:ascii="Times New Roman" w:hAnsi="Times New Roman" w:cs="Times New Roman"/>
          <w:sz w:val="24"/>
          <w:szCs w:val="24"/>
        </w:rPr>
        <w:t>назначенная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</w:t>
      </w:r>
    </w:p>
    <w:p w:rsidR="00CC6FB4" w:rsidRPr="00977BAC" w:rsidRDefault="00CC6FB4" w:rsidP="00777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7BAC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_________________________________________________________________,</w:t>
      </w:r>
    </w:p>
    <w:p w:rsidR="00CC6FB4" w:rsidRPr="00977BAC" w:rsidRDefault="00CC6FB4" w:rsidP="00777653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977BAC">
        <w:rPr>
          <w:rFonts w:ascii="Times New Roman" w:hAnsi="Times New Roman" w:cs="Times New Roman"/>
          <w:vertAlign w:val="superscript"/>
        </w:rPr>
        <w:t>(кем назначена, наименование федерального органа исполнительной</w:t>
      </w:r>
      <w:r w:rsidRPr="00977BAC">
        <w:rPr>
          <w:rFonts w:ascii="Times New Roman" w:hAnsi="Times New Roman" w:cs="Times New Roman"/>
          <w:b/>
          <w:bCs/>
        </w:rPr>
        <w:t xml:space="preserve"> </w:t>
      </w:r>
      <w:r w:rsidRPr="00977BAC">
        <w:rPr>
          <w:rFonts w:ascii="Times New Roman" w:hAnsi="Times New Roman" w:cs="Times New Roman"/>
          <w:vertAlign w:val="superscript"/>
        </w:rPr>
        <w:t>власти, органа исполнительной власти субъекта Российской</w:t>
      </w:r>
      <w:r w:rsidRPr="00977BAC">
        <w:rPr>
          <w:rFonts w:ascii="Times New Roman" w:hAnsi="Times New Roman" w:cs="Times New Roman"/>
          <w:b/>
          <w:bCs/>
        </w:rPr>
        <w:t xml:space="preserve"> </w:t>
      </w:r>
      <w:r w:rsidRPr="00977BAC">
        <w:rPr>
          <w:rFonts w:ascii="Times New Roman" w:hAnsi="Times New Roman" w:cs="Times New Roman"/>
          <w:vertAlign w:val="superscript"/>
        </w:rPr>
        <w:t>Федерации, органа местного самоуправления, дата, номер решения  о созыве комиссии)</w:t>
      </w:r>
    </w:p>
    <w:p w:rsidR="00CC6FB4" w:rsidRPr="00977BAC" w:rsidRDefault="00CC6FB4" w:rsidP="00777653">
      <w:pPr>
        <w:pStyle w:val="ConsPlusNonformat"/>
        <w:widowControl/>
        <w:tabs>
          <w:tab w:val="left" w:pos="342"/>
        </w:tabs>
        <w:rPr>
          <w:rFonts w:ascii="Times New Roman" w:hAnsi="Times New Roman" w:cs="Times New Roman"/>
          <w:sz w:val="28"/>
          <w:szCs w:val="28"/>
        </w:rPr>
      </w:pPr>
      <w:r w:rsidRPr="00C00760">
        <w:rPr>
          <w:rFonts w:ascii="Times New Roman" w:hAnsi="Times New Roman" w:cs="Times New Roman"/>
          <w:sz w:val="24"/>
          <w:szCs w:val="24"/>
        </w:rPr>
        <w:t>в составе председателя</w:t>
      </w:r>
      <w:r w:rsidRPr="00977BAC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977BAC">
        <w:rPr>
          <w:rFonts w:ascii="Times New Roman" w:hAnsi="Times New Roman" w:cs="Times New Roman"/>
          <w:sz w:val="28"/>
          <w:szCs w:val="28"/>
        </w:rPr>
        <w:t>_______</w:t>
      </w:r>
    </w:p>
    <w:p w:rsidR="00CC6FB4" w:rsidRPr="00CF2CD9" w:rsidRDefault="00CC6FB4" w:rsidP="00777653">
      <w:pPr>
        <w:pStyle w:val="ConsPlusNonformat"/>
        <w:widowControl/>
        <w:tabs>
          <w:tab w:val="left" w:pos="342"/>
        </w:tabs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  <w:r w:rsidRPr="00CF2CD9"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                                                   (ф.и.о., занимаемая должность и место работы)</w:t>
      </w:r>
    </w:p>
    <w:p w:rsidR="00CC6FB4" w:rsidRPr="00977BAC" w:rsidRDefault="00CC6FB4" w:rsidP="00777653">
      <w:pPr>
        <w:pStyle w:val="ConsPlusNonformat"/>
        <w:widowControl/>
        <w:tabs>
          <w:tab w:val="left" w:pos="342"/>
        </w:tabs>
        <w:rPr>
          <w:rFonts w:ascii="Times New Roman" w:hAnsi="Times New Roman" w:cs="Times New Roman"/>
          <w:sz w:val="28"/>
          <w:szCs w:val="28"/>
        </w:rPr>
      </w:pPr>
      <w:r w:rsidRPr="00C00760">
        <w:rPr>
          <w:rFonts w:ascii="Times New Roman" w:hAnsi="Times New Roman" w:cs="Times New Roman"/>
          <w:sz w:val="24"/>
          <w:szCs w:val="24"/>
        </w:rPr>
        <w:t>и членов комиссии</w:t>
      </w:r>
      <w:r w:rsidRPr="00977BAC">
        <w:rPr>
          <w:rFonts w:ascii="Times New Roman" w:hAnsi="Times New Roman" w:cs="Times New Roman"/>
          <w:sz w:val="28"/>
          <w:szCs w:val="28"/>
        </w:rPr>
        <w:t xml:space="preserve"> 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977BAC">
        <w:rPr>
          <w:rFonts w:ascii="Times New Roman" w:hAnsi="Times New Roman" w:cs="Times New Roman"/>
          <w:sz w:val="28"/>
          <w:szCs w:val="28"/>
        </w:rPr>
        <w:t>__________</w:t>
      </w:r>
    </w:p>
    <w:p w:rsidR="00CC6FB4" w:rsidRPr="00CF2CD9" w:rsidRDefault="00CC6FB4" w:rsidP="00777653">
      <w:pPr>
        <w:pStyle w:val="ConsPlusNonformat"/>
        <w:widowControl/>
        <w:tabs>
          <w:tab w:val="left" w:pos="342"/>
        </w:tabs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  <w:r w:rsidRPr="00977BAC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</w:t>
      </w:r>
      <w:r w:rsidRPr="00CF2CD9">
        <w:rPr>
          <w:rFonts w:ascii="Times New Roman" w:hAnsi="Times New Roman" w:cs="Times New Roman"/>
          <w:sz w:val="22"/>
          <w:szCs w:val="22"/>
          <w:vertAlign w:val="superscript"/>
        </w:rPr>
        <w:t>(ф.и.о., занимаемая должность и место работы)</w:t>
      </w:r>
    </w:p>
    <w:p w:rsidR="00CC6FB4" w:rsidRPr="00977BAC" w:rsidRDefault="00CC6FB4" w:rsidP="00777653">
      <w:pPr>
        <w:pStyle w:val="ConsPlusNonformat"/>
        <w:widowControl/>
        <w:tabs>
          <w:tab w:val="left" w:pos="342"/>
        </w:tabs>
        <w:rPr>
          <w:rFonts w:ascii="Times New Roman" w:hAnsi="Times New Roman" w:cs="Times New Roman"/>
          <w:sz w:val="28"/>
          <w:szCs w:val="28"/>
        </w:rPr>
      </w:pPr>
      <w:r w:rsidRPr="00C00760">
        <w:rPr>
          <w:rFonts w:ascii="Times New Roman" w:hAnsi="Times New Roman" w:cs="Times New Roman"/>
          <w:sz w:val="24"/>
          <w:szCs w:val="24"/>
        </w:rPr>
        <w:t>при участии приглашенных экспертов</w:t>
      </w:r>
      <w:r w:rsidRPr="00977BAC">
        <w:rPr>
          <w:rFonts w:ascii="Times New Roman" w:hAnsi="Times New Roman" w:cs="Times New Roman"/>
          <w:sz w:val="28"/>
          <w:szCs w:val="28"/>
        </w:rPr>
        <w:t xml:space="preserve"> 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977BAC">
        <w:rPr>
          <w:rFonts w:ascii="Times New Roman" w:hAnsi="Times New Roman" w:cs="Times New Roman"/>
          <w:sz w:val="28"/>
          <w:szCs w:val="28"/>
        </w:rPr>
        <w:t>__________</w:t>
      </w:r>
    </w:p>
    <w:p w:rsidR="00CC6FB4" w:rsidRPr="00977BAC" w:rsidRDefault="00CC6FB4" w:rsidP="00777653">
      <w:pPr>
        <w:pStyle w:val="ConsPlusNonformat"/>
        <w:widowControl/>
        <w:tabs>
          <w:tab w:val="left" w:pos="3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77BAC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977BAC">
        <w:rPr>
          <w:rFonts w:ascii="Times New Roman" w:hAnsi="Times New Roman" w:cs="Times New Roman"/>
          <w:sz w:val="28"/>
          <w:szCs w:val="28"/>
        </w:rPr>
        <w:t>________</w:t>
      </w:r>
    </w:p>
    <w:p w:rsidR="00CC6FB4" w:rsidRPr="00CF2CD9" w:rsidRDefault="00CC6FB4" w:rsidP="00777653">
      <w:pPr>
        <w:pStyle w:val="ConsPlusNonformat"/>
        <w:widowControl/>
        <w:tabs>
          <w:tab w:val="left" w:pos="342"/>
        </w:tabs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  <w:r w:rsidRPr="00CF2CD9"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                                                 (ф.и.о., занимаемая должность и место работы)</w:t>
      </w:r>
    </w:p>
    <w:p w:rsidR="00CC6FB4" w:rsidRPr="00C00760" w:rsidRDefault="00CC6FB4" w:rsidP="00777653">
      <w:pPr>
        <w:pStyle w:val="ConsPlusNonformat"/>
        <w:widowControl/>
        <w:tabs>
          <w:tab w:val="left" w:pos="3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00760">
        <w:rPr>
          <w:rFonts w:ascii="Times New Roman" w:hAnsi="Times New Roman" w:cs="Times New Roman"/>
          <w:sz w:val="24"/>
          <w:szCs w:val="24"/>
        </w:rPr>
        <w:t>и приглашенного собственника помещения или уполномоченного им лица</w:t>
      </w:r>
    </w:p>
    <w:p w:rsidR="00CC6FB4" w:rsidRPr="00977BAC" w:rsidRDefault="00CC6FB4" w:rsidP="00777653">
      <w:pPr>
        <w:pStyle w:val="ConsPlusNonformat"/>
        <w:widowControl/>
        <w:tabs>
          <w:tab w:val="left" w:pos="3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77BAC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977BAC">
        <w:rPr>
          <w:rFonts w:ascii="Times New Roman" w:hAnsi="Times New Roman" w:cs="Times New Roman"/>
          <w:sz w:val="28"/>
          <w:szCs w:val="28"/>
        </w:rPr>
        <w:t>_________</w:t>
      </w:r>
    </w:p>
    <w:p w:rsidR="00CC6FB4" w:rsidRPr="00CF2CD9" w:rsidRDefault="00CC6FB4" w:rsidP="00777653">
      <w:pPr>
        <w:pStyle w:val="ConsPlusNonformat"/>
        <w:widowControl/>
        <w:tabs>
          <w:tab w:val="left" w:pos="342"/>
        </w:tabs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  <w:r w:rsidRPr="00CF2CD9"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                                                   (ф.и.о., занимаемая должность и место работы)</w:t>
      </w:r>
    </w:p>
    <w:p w:rsidR="00CC6FB4" w:rsidRPr="00C00760" w:rsidRDefault="00CC6FB4" w:rsidP="00777653">
      <w:pPr>
        <w:pStyle w:val="ConsPlusNonformat"/>
        <w:widowControl/>
        <w:tabs>
          <w:tab w:val="left" w:pos="3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00760">
        <w:rPr>
          <w:rFonts w:ascii="Times New Roman" w:hAnsi="Times New Roman" w:cs="Times New Roman"/>
          <w:sz w:val="24"/>
          <w:szCs w:val="24"/>
        </w:rPr>
        <w:t xml:space="preserve">произвела обследование помещения по заявлению 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C00760">
        <w:rPr>
          <w:rFonts w:ascii="Times New Roman" w:hAnsi="Times New Roman" w:cs="Times New Roman"/>
          <w:sz w:val="24"/>
          <w:szCs w:val="24"/>
        </w:rPr>
        <w:t>_____________________</w:t>
      </w:r>
    </w:p>
    <w:p w:rsidR="00CC6FB4" w:rsidRPr="00977BAC" w:rsidRDefault="00CC6FB4" w:rsidP="00777653">
      <w:pPr>
        <w:pStyle w:val="ConsPlusNonformat"/>
        <w:widowControl/>
        <w:tabs>
          <w:tab w:val="left" w:pos="3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77BA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C6FB4" w:rsidRPr="00CF2CD9" w:rsidRDefault="00CC6FB4" w:rsidP="00777653">
      <w:pPr>
        <w:pStyle w:val="ConsPlusNonformat"/>
        <w:widowControl/>
        <w:tabs>
          <w:tab w:val="left" w:pos="342"/>
        </w:tabs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  <w:r w:rsidRPr="00CF2CD9">
        <w:rPr>
          <w:rFonts w:ascii="Times New Roman" w:hAnsi="Times New Roman" w:cs="Times New Roman"/>
          <w:sz w:val="22"/>
          <w:szCs w:val="22"/>
          <w:vertAlign w:val="superscript"/>
        </w:rPr>
        <w:t>(реквизиты заявителя: ф.и.о. и адрес - для физического лица, наименование организации и занимаемая должность - для юридического лица)</w:t>
      </w:r>
    </w:p>
    <w:p w:rsidR="00CC6FB4" w:rsidRPr="00977BAC" w:rsidRDefault="00CC6FB4" w:rsidP="00777653">
      <w:pPr>
        <w:pStyle w:val="ConsPlusNonformat"/>
        <w:widowControl/>
        <w:tabs>
          <w:tab w:val="left" w:pos="3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00760">
        <w:rPr>
          <w:rFonts w:ascii="Times New Roman" w:hAnsi="Times New Roman" w:cs="Times New Roman"/>
          <w:sz w:val="24"/>
          <w:szCs w:val="24"/>
        </w:rPr>
        <w:t>и составила настоящий акт обследования помещения</w:t>
      </w:r>
      <w:r w:rsidRPr="00977B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977BAC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977BAC">
        <w:rPr>
          <w:rFonts w:ascii="Times New Roman" w:hAnsi="Times New Roman" w:cs="Times New Roman"/>
          <w:sz w:val="28"/>
          <w:szCs w:val="28"/>
        </w:rPr>
        <w:t>_______</w:t>
      </w:r>
    </w:p>
    <w:p w:rsidR="00CC6FB4" w:rsidRPr="00977BAC" w:rsidRDefault="00CC6FB4" w:rsidP="00777653">
      <w:pPr>
        <w:pStyle w:val="ConsPlusNonformat"/>
        <w:widowControl/>
        <w:tabs>
          <w:tab w:val="left" w:pos="3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77BAC">
        <w:rPr>
          <w:rFonts w:ascii="Times New Roman" w:hAnsi="Times New Roman" w:cs="Times New Roman"/>
          <w:sz w:val="28"/>
          <w:szCs w:val="28"/>
        </w:rPr>
        <w:t>_________________________________________________________________.</w:t>
      </w:r>
    </w:p>
    <w:p w:rsidR="00CC6FB4" w:rsidRPr="00CF2CD9" w:rsidRDefault="00CC6FB4" w:rsidP="00777653">
      <w:pPr>
        <w:pStyle w:val="ConsPlusNonformat"/>
        <w:widowControl/>
        <w:tabs>
          <w:tab w:val="left" w:pos="342"/>
        </w:tabs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  <w:r w:rsidRPr="00CF2CD9">
        <w:rPr>
          <w:rFonts w:ascii="Times New Roman" w:hAnsi="Times New Roman" w:cs="Times New Roman"/>
          <w:sz w:val="22"/>
          <w:szCs w:val="22"/>
          <w:vertAlign w:val="superscript"/>
        </w:rPr>
        <w:t>(адрес, принадлежность помещения, кадастровый номер, год ввода в эксплуатацию)</w:t>
      </w:r>
    </w:p>
    <w:p w:rsidR="00CC6FB4" w:rsidRPr="00C00760" w:rsidRDefault="00CC6FB4" w:rsidP="00777653">
      <w:pPr>
        <w:pStyle w:val="ConsPlusNonformat"/>
        <w:widowControl/>
        <w:tabs>
          <w:tab w:val="left" w:pos="3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00760">
        <w:rPr>
          <w:rFonts w:ascii="Times New Roman" w:hAnsi="Times New Roman" w:cs="Times New Roman"/>
          <w:sz w:val="24"/>
          <w:szCs w:val="24"/>
        </w:rPr>
        <w:t>Краткое описание состояния жилого помещения, инженерных систем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0760">
        <w:rPr>
          <w:rFonts w:ascii="Times New Roman" w:hAnsi="Times New Roman" w:cs="Times New Roman"/>
          <w:sz w:val="24"/>
          <w:szCs w:val="24"/>
        </w:rPr>
        <w:t>здания,   оборудования   и   механизмов   и   прилегающей к зданию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0760">
        <w:rPr>
          <w:rFonts w:ascii="Times New Roman" w:hAnsi="Times New Roman" w:cs="Times New Roman"/>
          <w:sz w:val="24"/>
          <w:szCs w:val="24"/>
        </w:rPr>
        <w:t>территории 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0760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CC6FB4" w:rsidRPr="00977BAC" w:rsidRDefault="00CC6FB4" w:rsidP="00777653">
      <w:pPr>
        <w:pStyle w:val="ConsPlusNonformat"/>
        <w:widowControl/>
        <w:tabs>
          <w:tab w:val="left" w:pos="3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77BAC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CC6FB4" w:rsidRPr="00C00760" w:rsidRDefault="00CC6FB4" w:rsidP="003D10D1">
      <w:pPr>
        <w:pStyle w:val="ConsPlusNonformat"/>
        <w:widowControl/>
        <w:tabs>
          <w:tab w:val="left" w:pos="3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00760">
        <w:rPr>
          <w:rFonts w:ascii="Times New Roman" w:hAnsi="Times New Roman" w:cs="Times New Roman"/>
          <w:sz w:val="24"/>
          <w:szCs w:val="24"/>
        </w:rPr>
        <w:t>Сведения   о   несоответствиях    установленным   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Pr="00C00760">
        <w:rPr>
          <w:rFonts w:ascii="Times New Roman" w:hAnsi="Times New Roman" w:cs="Times New Roman"/>
          <w:sz w:val="24"/>
          <w:szCs w:val="24"/>
        </w:rPr>
        <w:t>указанием фактических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0760">
        <w:rPr>
          <w:rFonts w:ascii="Times New Roman" w:hAnsi="Times New Roman" w:cs="Times New Roman"/>
          <w:sz w:val="24"/>
          <w:szCs w:val="24"/>
        </w:rPr>
        <w:t>значений показателя или описанием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0760">
        <w:rPr>
          <w:rFonts w:ascii="Times New Roman" w:hAnsi="Times New Roman" w:cs="Times New Roman"/>
          <w:sz w:val="24"/>
          <w:szCs w:val="24"/>
        </w:rPr>
        <w:t>конкретного несоответствия 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CC6FB4" w:rsidRPr="00977BAC" w:rsidRDefault="00CC6FB4" w:rsidP="00777653">
      <w:pPr>
        <w:pStyle w:val="ConsPlusNonformat"/>
        <w:widowControl/>
        <w:tabs>
          <w:tab w:val="left" w:pos="3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77BA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CC6FB4" w:rsidRDefault="00CC6FB4" w:rsidP="00777653">
      <w:pPr>
        <w:pStyle w:val="ConsPlusNonformat"/>
        <w:widowControl/>
        <w:tabs>
          <w:tab w:val="left" w:pos="3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77BA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CC6FB4" w:rsidRPr="00977BAC" w:rsidRDefault="00CC6FB4" w:rsidP="00777653">
      <w:pPr>
        <w:pStyle w:val="ConsPlusNonformat"/>
        <w:widowControl/>
        <w:tabs>
          <w:tab w:val="left" w:pos="3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D10D1">
        <w:rPr>
          <w:rFonts w:ascii="Times New Roman" w:hAnsi="Times New Roman" w:cs="Times New Roman"/>
          <w:sz w:val="24"/>
          <w:szCs w:val="24"/>
        </w:rPr>
        <w:t>Оценка результатов проведенного   инструментального контроля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0D1">
        <w:rPr>
          <w:rFonts w:ascii="Times New Roman" w:hAnsi="Times New Roman" w:cs="Times New Roman"/>
          <w:sz w:val="24"/>
          <w:szCs w:val="24"/>
        </w:rPr>
        <w:t>других видов контроля и исследований</w:t>
      </w:r>
      <w:r w:rsidRPr="00977BAC">
        <w:rPr>
          <w:rFonts w:ascii="Times New Roman" w:hAnsi="Times New Roman" w:cs="Times New Roman"/>
          <w:sz w:val="28"/>
          <w:szCs w:val="28"/>
        </w:rPr>
        <w:t xml:space="preserve"> 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CC6FB4" w:rsidRPr="00977BAC" w:rsidRDefault="00CC6FB4" w:rsidP="00777653">
      <w:pPr>
        <w:pStyle w:val="ConsPlusNonformat"/>
        <w:widowControl/>
        <w:tabs>
          <w:tab w:val="left" w:pos="3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77BAC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977BAC">
        <w:rPr>
          <w:rFonts w:ascii="Times New Roman" w:hAnsi="Times New Roman" w:cs="Times New Roman"/>
          <w:sz w:val="28"/>
          <w:szCs w:val="28"/>
        </w:rPr>
        <w:t>.</w:t>
      </w:r>
    </w:p>
    <w:p w:rsidR="00CC6FB4" w:rsidRPr="00977BAC" w:rsidRDefault="00CC6FB4" w:rsidP="00777653">
      <w:pPr>
        <w:pStyle w:val="ConsPlusNonformat"/>
        <w:widowControl/>
        <w:tabs>
          <w:tab w:val="left" w:pos="342"/>
        </w:tabs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977BAC">
        <w:rPr>
          <w:rFonts w:ascii="Times New Roman" w:hAnsi="Times New Roman" w:cs="Times New Roman"/>
          <w:sz w:val="28"/>
          <w:szCs w:val="28"/>
          <w:vertAlign w:val="superscript"/>
        </w:rPr>
        <w:t>(кем проведен контроль (испытание), по каким показателям, какие фактические значения получены)</w:t>
      </w:r>
    </w:p>
    <w:p w:rsidR="00CC6FB4" w:rsidRPr="003D10D1" w:rsidRDefault="00CC6FB4" w:rsidP="00777653">
      <w:pPr>
        <w:pStyle w:val="ConsPlusNonformat"/>
        <w:widowControl/>
        <w:tabs>
          <w:tab w:val="left" w:pos="3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D10D1">
        <w:rPr>
          <w:rFonts w:ascii="Times New Roman" w:hAnsi="Times New Roman" w:cs="Times New Roman"/>
          <w:sz w:val="24"/>
          <w:szCs w:val="24"/>
        </w:rPr>
        <w:t>Рекомендации  межведомственной комиссии и  предлагаемые  меры,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0D1">
        <w:rPr>
          <w:rFonts w:ascii="Times New Roman" w:hAnsi="Times New Roman" w:cs="Times New Roman"/>
          <w:sz w:val="24"/>
          <w:szCs w:val="24"/>
        </w:rPr>
        <w:t>которые   необходимо   принять   для обеспечения  безопасности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0D1">
        <w:rPr>
          <w:rFonts w:ascii="Times New Roman" w:hAnsi="Times New Roman" w:cs="Times New Roman"/>
          <w:sz w:val="24"/>
          <w:szCs w:val="24"/>
        </w:rPr>
        <w:t>создания нормальных условий для постоянного проживания 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CC6FB4" w:rsidRPr="00977BAC" w:rsidRDefault="00CC6FB4" w:rsidP="00777653">
      <w:pPr>
        <w:pStyle w:val="ConsPlusNonformat"/>
        <w:widowControl/>
        <w:tabs>
          <w:tab w:val="left" w:pos="34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 w:rsidRPr="00977BAC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CC6FB4" w:rsidRPr="00977BAC" w:rsidRDefault="00CC6FB4" w:rsidP="00777653">
      <w:pPr>
        <w:pStyle w:val="ConsPlusNonformat"/>
        <w:widowControl/>
        <w:tabs>
          <w:tab w:val="left" w:pos="34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Pr="00977BA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C6FB4" w:rsidRPr="00977BAC" w:rsidRDefault="00CC6FB4" w:rsidP="00777653">
      <w:pPr>
        <w:pStyle w:val="ConsPlusNonformat"/>
        <w:widowControl/>
        <w:tabs>
          <w:tab w:val="left" w:pos="34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Pr="00977BA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C6FB4" w:rsidRPr="00977BAC" w:rsidRDefault="00CC6FB4" w:rsidP="00777653">
      <w:pPr>
        <w:pStyle w:val="ConsPlusNonformat"/>
        <w:widowControl/>
        <w:tabs>
          <w:tab w:val="left" w:pos="3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77BAC">
        <w:rPr>
          <w:rFonts w:ascii="Times New Roman" w:hAnsi="Times New Roman" w:cs="Times New Roman"/>
          <w:sz w:val="28"/>
          <w:szCs w:val="28"/>
        </w:rPr>
        <w:t>_________________________________________________________________.</w:t>
      </w:r>
    </w:p>
    <w:p w:rsidR="00CC6FB4" w:rsidRPr="00977BAC" w:rsidRDefault="00CC6FB4" w:rsidP="00777653">
      <w:pPr>
        <w:pStyle w:val="ConsPlusNonformat"/>
        <w:widowControl/>
        <w:tabs>
          <w:tab w:val="left" w:pos="3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D10D1">
        <w:rPr>
          <w:rFonts w:ascii="Times New Roman" w:hAnsi="Times New Roman" w:cs="Times New Roman"/>
          <w:sz w:val="24"/>
          <w:szCs w:val="24"/>
        </w:rPr>
        <w:t>Заключение    межведомственной    комиссии    по   результатам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0D1">
        <w:rPr>
          <w:rFonts w:ascii="Times New Roman" w:hAnsi="Times New Roman" w:cs="Times New Roman"/>
          <w:sz w:val="24"/>
          <w:szCs w:val="24"/>
        </w:rPr>
        <w:t>обследования помещения</w:t>
      </w:r>
      <w:r w:rsidRPr="00977BAC">
        <w:rPr>
          <w:rFonts w:ascii="Times New Roman" w:hAnsi="Times New Roman" w:cs="Times New Roman"/>
          <w:sz w:val="28"/>
          <w:szCs w:val="28"/>
        </w:rPr>
        <w:t xml:space="preserve"> 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CC6FB4" w:rsidRPr="00977BAC" w:rsidRDefault="00CC6FB4" w:rsidP="00777653">
      <w:pPr>
        <w:pStyle w:val="ConsPlusNonformat"/>
        <w:widowControl/>
        <w:tabs>
          <w:tab w:val="left" w:pos="3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77BAC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977BAC">
        <w:rPr>
          <w:rFonts w:ascii="Times New Roman" w:hAnsi="Times New Roman" w:cs="Times New Roman"/>
          <w:sz w:val="28"/>
          <w:szCs w:val="28"/>
        </w:rPr>
        <w:t>_</w:t>
      </w:r>
    </w:p>
    <w:p w:rsidR="00CC6FB4" w:rsidRPr="00977BAC" w:rsidRDefault="00CC6FB4" w:rsidP="00777653">
      <w:pPr>
        <w:pStyle w:val="ConsPlusNonformat"/>
        <w:widowControl/>
        <w:tabs>
          <w:tab w:val="left" w:pos="3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77BAC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977BAC">
        <w:rPr>
          <w:rFonts w:ascii="Times New Roman" w:hAnsi="Times New Roman" w:cs="Times New Roman"/>
          <w:sz w:val="28"/>
          <w:szCs w:val="28"/>
        </w:rPr>
        <w:t>_</w:t>
      </w:r>
    </w:p>
    <w:p w:rsidR="00CC6FB4" w:rsidRPr="00977BAC" w:rsidRDefault="00CC6FB4" w:rsidP="00777653">
      <w:pPr>
        <w:pStyle w:val="ConsPlusNonformat"/>
        <w:widowControl/>
        <w:tabs>
          <w:tab w:val="left" w:pos="3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77BAC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977BAC">
        <w:rPr>
          <w:rFonts w:ascii="Times New Roman" w:hAnsi="Times New Roman" w:cs="Times New Roman"/>
          <w:sz w:val="28"/>
          <w:szCs w:val="28"/>
        </w:rPr>
        <w:t>___</w:t>
      </w:r>
    </w:p>
    <w:p w:rsidR="00CC6FB4" w:rsidRPr="003D10D1" w:rsidRDefault="00CC6FB4" w:rsidP="00777653">
      <w:pPr>
        <w:pStyle w:val="ConsPlusNonformat"/>
        <w:widowControl/>
        <w:tabs>
          <w:tab w:val="left" w:pos="3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D10D1">
        <w:rPr>
          <w:rFonts w:ascii="Times New Roman" w:hAnsi="Times New Roman" w:cs="Times New Roman"/>
          <w:sz w:val="24"/>
          <w:szCs w:val="24"/>
        </w:rPr>
        <w:t>Приложение к акту:</w:t>
      </w:r>
    </w:p>
    <w:p w:rsidR="00CC6FB4" w:rsidRPr="003D10D1" w:rsidRDefault="00CC6FB4" w:rsidP="00777653">
      <w:pPr>
        <w:pStyle w:val="ConsPlusNonformat"/>
        <w:widowControl/>
        <w:tabs>
          <w:tab w:val="left" w:pos="3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D10D1">
        <w:rPr>
          <w:rFonts w:ascii="Times New Roman" w:hAnsi="Times New Roman" w:cs="Times New Roman"/>
          <w:sz w:val="24"/>
          <w:szCs w:val="24"/>
        </w:rPr>
        <w:t>а) результаты инструментального контроля;</w:t>
      </w:r>
    </w:p>
    <w:p w:rsidR="00CC6FB4" w:rsidRPr="003D10D1" w:rsidRDefault="00CC6FB4" w:rsidP="00777653">
      <w:pPr>
        <w:pStyle w:val="ConsPlusNonformat"/>
        <w:widowControl/>
        <w:tabs>
          <w:tab w:val="left" w:pos="3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D10D1">
        <w:rPr>
          <w:rFonts w:ascii="Times New Roman" w:hAnsi="Times New Roman" w:cs="Times New Roman"/>
          <w:sz w:val="24"/>
          <w:szCs w:val="24"/>
        </w:rPr>
        <w:t>б) результаты лабораторных испытаний;</w:t>
      </w:r>
    </w:p>
    <w:p w:rsidR="00CC6FB4" w:rsidRPr="003D10D1" w:rsidRDefault="00CC6FB4" w:rsidP="00777653">
      <w:pPr>
        <w:pStyle w:val="ConsPlusNonformat"/>
        <w:widowControl/>
        <w:tabs>
          <w:tab w:val="left" w:pos="3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D10D1">
        <w:rPr>
          <w:rFonts w:ascii="Times New Roman" w:hAnsi="Times New Roman" w:cs="Times New Roman"/>
          <w:sz w:val="24"/>
          <w:szCs w:val="24"/>
        </w:rPr>
        <w:t>в) результаты исследований;</w:t>
      </w:r>
    </w:p>
    <w:p w:rsidR="00CC6FB4" w:rsidRPr="003D10D1" w:rsidRDefault="00CC6FB4" w:rsidP="00777653">
      <w:pPr>
        <w:pStyle w:val="ConsPlusNonformat"/>
        <w:widowControl/>
        <w:tabs>
          <w:tab w:val="left" w:pos="3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D10D1">
        <w:rPr>
          <w:rFonts w:ascii="Times New Roman" w:hAnsi="Times New Roman" w:cs="Times New Roman"/>
          <w:sz w:val="24"/>
          <w:szCs w:val="24"/>
        </w:rPr>
        <w:t>г) заключения       экспертов     проектно-изыскательских    и</w:t>
      </w:r>
    </w:p>
    <w:p w:rsidR="00CC6FB4" w:rsidRPr="003D10D1" w:rsidRDefault="00CC6FB4" w:rsidP="00777653">
      <w:pPr>
        <w:pStyle w:val="ConsPlusNonformat"/>
        <w:widowControl/>
        <w:tabs>
          <w:tab w:val="left" w:pos="3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D10D1">
        <w:rPr>
          <w:rFonts w:ascii="Times New Roman" w:hAnsi="Times New Roman" w:cs="Times New Roman"/>
          <w:sz w:val="24"/>
          <w:szCs w:val="24"/>
        </w:rPr>
        <w:t>специализированных организаций;</w:t>
      </w:r>
    </w:p>
    <w:p w:rsidR="00CC6FB4" w:rsidRPr="003D10D1" w:rsidRDefault="00CC6FB4" w:rsidP="00777653">
      <w:pPr>
        <w:pStyle w:val="ConsPlusNonformat"/>
        <w:widowControl/>
        <w:tabs>
          <w:tab w:val="left" w:pos="3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D10D1">
        <w:rPr>
          <w:rFonts w:ascii="Times New Roman" w:hAnsi="Times New Roman" w:cs="Times New Roman"/>
          <w:sz w:val="24"/>
          <w:szCs w:val="24"/>
        </w:rPr>
        <w:t>д) другие материалы по решению межведомственной комиссии.</w:t>
      </w:r>
    </w:p>
    <w:p w:rsidR="00CC6FB4" w:rsidRDefault="00CC6FB4" w:rsidP="00777653">
      <w:pPr>
        <w:pStyle w:val="ConsPlusNonformat"/>
        <w:widowControl/>
        <w:tabs>
          <w:tab w:val="left" w:pos="3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C6FB4" w:rsidRDefault="00CC6FB4" w:rsidP="00777653">
      <w:pPr>
        <w:pStyle w:val="ConsPlusNonformat"/>
        <w:widowControl/>
        <w:tabs>
          <w:tab w:val="left" w:pos="3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C6FB4" w:rsidRPr="00977BAC" w:rsidRDefault="00CC6FB4" w:rsidP="00777653">
      <w:pPr>
        <w:pStyle w:val="ConsPlusNonformat"/>
        <w:widowControl/>
        <w:tabs>
          <w:tab w:val="left" w:pos="3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C6FB4" w:rsidRPr="003D10D1" w:rsidRDefault="00CC6FB4" w:rsidP="00777653">
      <w:pPr>
        <w:pStyle w:val="ConsPlusNonformat"/>
        <w:widowControl/>
        <w:tabs>
          <w:tab w:val="left" w:pos="3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D10D1">
        <w:rPr>
          <w:rFonts w:ascii="Times New Roman" w:hAnsi="Times New Roman" w:cs="Times New Roman"/>
          <w:sz w:val="24"/>
          <w:szCs w:val="24"/>
        </w:rPr>
        <w:t>Председатель межведомственной комиссии</w:t>
      </w:r>
    </w:p>
    <w:p w:rsidR="00CC6FB4" w:rsidRPr="00977BAC" w:rsidRDefault="00CC6FB4" w:rsidP="00777653">
      <w:pPr>
        <w:pStyle w:val="ConsPlusNonformat"/>
        <w:widowControl/>
        <w:tabs>
          <w:tab w:val="left" w:pos="3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77BAC">
        <w:rPr>
          <w:rFonts w:ascii="Times New Roman" w:hAnsi="Times New Roman" w:cs="Times New Roman"/>
          <w:sz w:val="28"/>
          <w:szCs w:val="28"/>
        </w:rPr>
        <w:t>_____________________         ________________________________</w:t>
      </w:r>
    </w:p>
    <w:p w:rsidR="00CC6FB4" w:rsidRPr="00977BAC" w:rsidRDefault="00CC6FB4" w:rsidP="00777653">
      <w:pPr>
        <w:pStyle w:val="ConsPlusNonformat"/>
        <w:widowControl/>
        <w:tabs>
          <w:tab w:val="left" w:pos="342"/>
        </w:tabs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977BAC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(подпись)                                                                                                    (ф.и.о.)</w:t>
      </w:r>
    </w:p>
    <w:p w:rsidR="00CC6FB4" w:rsidRPr="00977BAC" w:rsidRDefault="00CC6FB4" w:rsidP="00777653">
      <w:pPr>
        <w:pStyle w:val="ConsPlusNonformat"/>
        <w:widowControl/>
        <w:tabs>
          <w:tab w:val="left" w:pos="342"/>
        </w:tabs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CC6FB4" w:rsidRPr="003D10D1" w:rsidRDefault="00CC6FB4" w:rsidP="00777653">
      <w:pPr>
        <w:pStyle w:val="ConsPlusNonformat"/>
        <w:widowControl/>
        <w:tabs>
          <w:tab w:val="left" w:pos="3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D10D1">
        <w:rPr>
          <w:rFonts w:ascii="Times New Roman" w:hAnsi="Times New Roman" w:cs="Times New Roman"/>
          <w:sz w:val="24"/>
          <w:szCs w:val="24"/>
        </w:rPr>
        <w:t>Члены межведомственной комиссии</w:t>
      </w:r>
    </w:p>
    <w:p w:rsidR="00CC6FB4" w:rsidRPr="00977BAC" w:rsidRDefault="00CC6FB4" w:rsidP="00777653">
      <w:pPr>
        <w:pStyle w:val="ConsPlusNonformat"/>
        <w:widowControl/>
        <w:tabs>
          <w:tab w:val="left" w:pos="3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77BAC">
        <w:rPr>
          <w:rFonts w:ascii="Times New Roman" w:hAnsi="Times New Roman" w:cs="Times New Roman"/>
          <w:sz w:val="28"/>
          <w:szCs w:val="28"/>
        </w:rPr>
        <w:t>_____________________         ________________________________</w:t>
      </w:r>
    </w:p>
    <w:p w:rsidR="00CC6FB4" w:rsidRPr="007B6591" w:rsidRDefault="00CC6FB4" w:rsidP="00777653">
      <w:pPr>
        <w:pStyle w:val="ConsPlusNonformat"/>
        <w:widowControl/>
        <w:tabs>
          <w:tab w:val="left" w:pos="342"/>
        </w:tabs>
        <w:jc w:val="both"/>
        <w:rPr>
          <w:rFonts w:ascii="Times New Roman" w:hAnsi="Times New Roman" w:cs="Times New Roman"/>
          <w:vertAlign w:val="superscript"/>
        </w:rPr>
      </w:pPr>
      <w:r w:rsidRPr="007B6591">
        <w:rPr>
          <w:rFonts w:ascii="Times New Roman" w:hAnsi="Times New Roman" w:cs="Times New Roman"/>
          <w:vertAlign w:val="superscript"/>
        </w:rPr>
        <w:t xml:space="preserve">             (подпись)                                                                                                       (ф.и.о.)</w:t>
      </w:r>
    </w:p>
    <w:p w:rsidR="00CC6FB4" w:rsidRPr="00977BAC" w:rsidRDefault="00CC6FB4" w:rsidP="00777653">
      <w:pPr>
        <w:pStyle w:val="ConsPlusNonformat"/>
        <w:widowControl/>
        <w:tabs>
          <w:tab w:val="left" w:pos="3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77BAC">
        <w:rPr>
          <w:rFonts w:ascii="Times New Roman" w:hAnsi="Times New Roman" w:cs="Times New Roman"/>
          <w:sz w:val="28"/>
          <w:szCs w:val="28"/>
        </w:rPr>
        <w:t>_____________________         ________________________________</w:t>
      </w:r>
    </w:p>
    <w:p w:rsidR="00CC6FB4" w:rsidRPr="00BB24D8" w:rsidRDefault="00CC6FB4" w:rsidP="00777653">
      <w:pPr>
        <w:pStyle w:val="ConsPlusNonformat"/>
        <w:widowControl/>
        <w:tabs>
          <w:tab w:val="left" w:pos="342"/>
        </w:tabs>
        <w:jc w:val="both"/>
        <w:rPr>
          <w:rFonts w:ascii="Times New Roman" w:hAnsi="Times New Roman" w:cs="Times New Roman"/>
          <w:vertAlign w:val="superscript"/>
        </w:rPr>
      </w:pPr>
      <w:r w:rsidRPr="007B6591">
        <w:rPr>
          <w:rFonts w:ascii="Times New Roman" w:hAnsi="Times New Roman" w:cs="Times New Roman"/>
          <w:vertAlign w:val="superscript"/>
        </w:rPr>
        <w:t xml:space="preserve">          (подпись)                                                                                </w:t>
      </w:r>
      <w:r>
        <w:rPr>
          <w:rFonts w:ascii="Times New Roman" w:hAnsi="Times New Roman" w:cs="Times New Roman"/>
          <w:vertAlign w:val="superscript"/>
        </w:rPr>
        <w:t xml:space="preserve">                        (ф.и.о.)</w:t>
      </w:r>
    </w:p>
    <w:p w:rsidR="00CC6FB4" w:rsidRDefault="00CC6FB4" w:rsidP="0077765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77BAC">
        <w:rPr>
          <w:rFonts w:ascii="Times New Roman" w:hAnsi="Times New Roman" w:cs="Times New Roman"/>
        </w:rPr>
        <w:t xml:space="preserve">                                                                   </w:t>
      </w:r>
    </w:p>
    <w:p w:rsidR="00CC6FB4" w:rsidRDefault="00CC6FB4" w:rsidP="0077765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C6FB4" w:rsidRDefault="00CC6FB4" w:rsidP="0077765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C6FB4" w:rsidRDefault="00CC6FB4" w:rsidP="0077765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C6FB4" w:rsidRDefault="00CC6FB4" w:rsidP="0077765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C6FB4" w:rsidRDefault="00CC6FB4" w:rsidP="0077765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C6FB4" w:rsidRDefault="00CC6FB4" w:rsidP="0077765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C6FB4" w:rsidRDefault="00CC6FB4" w:rsidP="0077765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C6FB4" w:rsidRDefault="00CC6FB4" w:rsidP="0077765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C6FB4" w:rsidRDefault="00CC6FB4" w:rsidP="0077765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C6FB4" w:rsidRDefault="00CC6FB4" w:rsidP="0077765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77BAC">
        <w:rPr>
          <w:rFonts w:ascii="Times New Roman" w:hAnsi="Times New Roman" w:cs="Times New Roman"/>
        </w:rPr>
        <w:t xml:space="preserve">                </w:t>
      </w:r>
    </w:p>
    <w:p w:rsidR="00CC6FB4" w:rsidRDefault="00CC6FB4" w:rsidP="0077765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C6FB4" w:rsidRDefault="00CC6FB4" w:rsidP="0077765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C6FB4" w:rsidRDefault="00CC6FB4" w:rsidP="0077765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C6FB4" w:rsidRDefault="00CC6FB4" w:rsidP="00D60CD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77BAC">
        <w:rPr>
          <w:rFonts w:ascii="Times New Roman" w:hAnsi="Times New Roman" w:cs="Times New Roman"/>
        </w:rPr>
        <w:t xml:space="preserve">   </w:t>
      </w:r>
    </w:p>
    <w:p w:rsidR="00CC6FB4" w:rsidRPr="00D60CD7" w:rsidRDefault="00CC6FB4" w:rsidP="00D60CD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60CD7">
        <w:rPr>
          <w:rFonts w:ascii="Times New Roman" w:hAnsi="Times New Roman" w:cs="Times New Roman"/>
          <w:sz w:val="20"/>
          <w:szCs w:val="20"/>
        </w:rPr>
        <w:t>Приложение №5</w:t>
      </w:r>
    </w:p>
    <w:p w:rsidR="00CC6FB4" w:rsidRPr="00D60CD7" w:rsidRDefault="00CC6FB4" w:rsidP="00D60CD7">
      <w:pPr>
        <w:spacing w:after="0" w:line="240" w:lineRule="auto"/>
        <w:ind w:left="360"/>
        <w:jc w:val="right"/>
        <w:rPr>
          <w:rFonts w:ascii="Times New Roman" w:hAnsi="Times New Roman" w:cs="Times New Roman"/>
          <w:sz w:val="20"/>
          <w:szCs w:val="20"/>
        </w:rPr>
      </w:pPr>
      <w:r w:rsidRPr="00D60CD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к положению о межведомственной  комиссии по  оценке </w:t>
      </w:r>
    </w:p>
    <w:p w:rsidR="00CC6FB4" w:rsidRPr="00D60CD7" w:rsidRDefault="00CC6FB4" w:rsidP="00D60CD7">
      <w:pPr>
        <w:spacing w:after="0" w:line="240" w:lineRule="auto"/>
        <w:ind w:left="360"/>
        <w:jc w:val="right"/>
        <w:rPr>
          <w:rFonts w:ascii="Times New Roman" w:hAnsi="Times New Roman" w:cs="Times New Roman"/>
          <w:sz w:val="20"/>
          <w:szCs w:val="20"/>
        </w:rPr>
      </w:pPr>
      <w:r w:rsidRPr="00D60CD7">
        <w:rPr>
          <w:rFonts w:ascii="Times New Roman" w:hAnsi="Times New Roman" w:cs="Times New Roman"/>
          <w:sz w:val="20"/>
          <w:szCs w:val="20"/>
        </w:rPr>
        <w:t xml:space="preserve">                                                  и признанию помещений жилыми помещениями, жилых помещений </w:t>
      </w:r>
    </w:p>
    <w:p w:rsidR="00CC6FB4" w:rsidRPr="00D60CD7" w:rsidRDefault="00CC6FB4" w:rsidP="00D60CD7">
      <w:pPr>
        <w:spacing w:after="0" w:line="240" w:lineRule="auto"/>
        <w:ind w:left="360"/>
        <w:jc w:val="right"/>
        <w:rPr>
          <w:rFonts w:ascii="Times New Roman" w:hAnsi="Times New Roman" w:cs="Times New Roman"/>
          <w:sz w:val="20"/>
          <w:szCs w:val="20"/>
        </w:rPr>
      </w:pPr>
      <w:r w:rsidRPr="00D60CD7">
        <w:rPr>
          <w:rFonts w:ascii="Times New Roman" w:hAnsi="Times New Roman" w:cs="Times New Roman"/>
          <w:sz w:val="20"/>
          <w:szCs w:val="20"/>
        </w:rPr>
        <w:t xml:space="preserve">                                                   пригодными (непригодными) для проживания и  многоквартирных </w:t>
      </w:r>
    </w:p>
    <w:p w:rsidR="00CC6FB4" w:rsidRPr="00D60CD7" w:rsidRDefault="00CC6FB4" w:rsidP="00D60CD7">
      <w:pPr>
        <w:spacing w:after="0" w:line="240" w:lineRule="auto"/>
        <w:ind w:left="360"/>
        <w:jc w:val="right"/>
        <w:rPr>
          <w:rFonts w:ascii="Times New Roman" w:hAnsi="Times New Roman" w:cs="Times New Roman"/>
          <w:sz w:val="20"/>
          <w:szCs w:val="20"/>
        </w:rPr>
      </w:pPr>
      <w:r w:rsidRPr="00D60CD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домов аварийными и подлежащими сносу или реконструкции, </w:t>
      </w:r>
    </w:p>
    <w:p w:rsidR="00CC6FB4" w:rsidRPr="00D60CD7" w:rsidRDefault="00CC6FB4" w:rsidP="00D60CD7">
      <w:pPr>
        <w:spacing w:after="0" w:line="240" w:lineRule="auto"/>
        <w:ind w:left="360"/>
        <w:jc w:val="right"/>
        <w:rPr>
          <w:rFonts w:ascii="Times New Roman" w:hAnsi="Times New Roman" w:cs="Times New Roman"/>
          <w:sz w:val="20"/>
          <w:szCs w:val="20"/>
        </w:rPr>
      </w:pPr>
      <w:r w:rsidRPr="00D60CD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расположенных  на территории Соцгородского сельского поселения Нижнеилимского района</w:t>
      </w:r>
    </w:p>
    <w:p w:rsidR="00CC6FB4" w:rsidRDefault="00CC6FB4" w:rsidP="00A0058A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CC6FB4" w:rsidRDefault="00CC6FB4" w:rsidP="00A0058A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</w:p>
    <w:p w:rsidR="00CC6FB4" w:rsidRPr="008602B7" w:rsidRDefault="00CC6FB4" w:rsidP="0077765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C6FB4" w:rsidRPr="008602B7" w:rsidRDefault="00CC6FB4" w:rsidP="00777653">
      <w:pPr>
        <w:pStyle w:val="ConsPlusNonformat"/>
        <w:widowControl/>
        <w:tabs>
          <w:tab w:val="left" w:pos="142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C6FB4" w:rsidRPr="003D10D1" w:rsidRDefault="00CC6FB4" w:rsidP="00777653">
      <w:pPr>
        <w:pStyle w:val="ConsPlusNonformat"/>
        <w:widowControl/>
        <w:tabs>
          <w:tab w:val="left" w:pos="142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0D1">
        <w:rPr>
          <w:rFonts w:ascii="Times New Roman" w:hAnsi="Times New Roman" w:cs="Times New Roman"/>
          <w:b/>
          <w:bCs/>
          <w:sz w:val="24"/>
          <w:szCs w:val="24"/>
        </w:rPr>
        <w:t>ЗАКЛЮЧЕНИЕ</w:t>
      </w:r>
    </w:p>
    <w:p w:rsidR="00CC6FB4" w:rsidRPr="003D10D1" w:rsidRDefault="00CC6FB4" w:rsidP="0077765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D10D1">
        <w:rPr>
          <w:rFonts w:ascii="Times New Roman" w:hAnsi="Times New Roman" w:cs="Times New Roman"/>
          <w:sz w:val="24"/>
          <w:szCs w:val="24"/>
        </w:rPr>
        <w:t>о признании жилого помещения пригодным (непригодным)</w:t>
      </w:r>
    </w:p>
    <w:p w:rsidR="00CC6FB4" w:rsidRPr="003D10D1" w:rsidRDefault="00CC6FB4" w:rsidP="0077765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D10D1">
        <w:rPr>
          <w:rFonts w:ascii="Times New Roman" w:hAnsi="Times New Roman" w:cs="Times New Roman"/>
          <w:sz w:val="24"/>
          <w:szCs w:val="24"/>
        </w:rPr>
        <w:t>для постоянного проживания</w:t>
      </w:r>
    </w:p>
    <w:p w:rsidR="00CC6FB4" w:rsidRPr="003D10D1" w:rsidRDefault="00CC6FB4" w:rsidP="0077765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C6FB4" w:rsidRPr="00977BAC" w:rsidRDefault="00CC6FB4" w:rsidP="0077765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77BAC">
        <w:rPr>
          <w:rFonts w:ascii="Times New Roman" w:hAnsi="Times New Roman" w:cs="Times New Roman"/>
          <w:sz w:val="28"/>
          <w:szCs w:val="28"/>
        </w:rPr>
        <w:t>№______________                            _____________________20__г.</w:t>
      </w:r>
    </w:p>
    <w:p w:rsidR="00CC6FB4" w:rsidRPr="00977BAC" w:rsidRDefault="00CC6FB4" w:rsidP="0077765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977BAC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(дата) </w:t>
      </w:r>
    </w:p>
    <w:p w:rsidR="00CC6FB4" w:rsidRPr="00977BAC" w:rsidRDefault="00CC6FB4" w:rsidP="0077765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77BAC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CC6FB4" w:rsidRPr="00977BAC" w:rsidRDefault="00CC6FB4" w:rsidP="00777653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  <w:r w:rsidRPr="00977BAC">
        <w:rPr>
          <w:rFonts w:ascii="Times New Roman" w:hAnsi="Times New Roman" w:cs="Times New Roman"/>
          <w:sz w:val="22"/>
          <w:szCs w:val="22"/>
          <w:vertAlign w:val="superscript"/>
        </w:rPr>
        <w:t xml:space="preserve">      (месторасположение помещения, в том числе наименования  населенного пункта и улицы, номера дома и квартиры)</w:t>
      </w:r>
    </w:p>
    <w:p w:rsidR="00CC6FB4" w:rsidRPr="00977BAC" w:rsidRDefault="00CC6FB4" w:rsidP="0077765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CC6FB4" w:rsidRPr="003D10D1" w:rsidRDefault="00CC6FB4" w:rsidP="0077765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D10D1">
        <w:rPr>
          <w:rFonts w:ascii="Times New Roman" w:hAnsi="Times New Roman" w:cs="Times New Roman"/>
          <w:sz w:val="24"/>
          <w:szCs w:val="24"/>
        </w:rPr>
        <w:t xml:space="preserve">    Межведомственная комиссия,  назначенная</w:t>
      </w:r>
    </w:p>
    <w:p w:rsidR="00CC6FB4" w:rsidRPr="00977BAC" w:rsidRDefault="00CC6FB4" w:rsidP="0077765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77BAC">
        <w:rPr>
          <w:rFonts w:ascii="Times New Roman" w:hAnsi="Times New Roman" w:cs="Times New Roman"/>
          <w:sz w:val="28"/>
          <w:szCs w:val="28"/>
        </w:rPr>
        <w:t>___________________________________________________________,</w:t>
      </w:r>
    </w:p>
    <w:p w:rsidR="00CC6FB4" w:rsidRPr="00977BAC" w:rsidRDefault="00CC6FB4" w:rsidP="00777653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  <w:r w:rsidRPr="00977BAC">
        <w:rPr>
          <w:rFonts w:ascii="Times New Roman" w:hAnsi="Times New Roman" w:cs="Times New Roman"/>
          <w:sz w:val="22"/>
          <w:szCs w:val="22"/>
          <w:vertAlign w:val="superscript"/>
        </w:rPr>
        <w:t xml:space="preserve"> (кем назначена, наименование федерального органа исполнительной  власти, органа исполнительной власти субъекта </w:t>
      </w:r>
    </w:p>
    <w:p w:rsidR="00CC6FB4" w:rsidRPr="00977BAC" w:rsidRDefault="00CC6FB4" w:rsidP="0077765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977BAC">
        <w:rPr>
          <w:rFonts w:ascii="Times New Roman" w:hAnsi="Times New Roman" w:cs="Times New Roman"/>
          <w:sz w:val="28"/>
          <w:szCs w:val="28"/>
          <w:vertAlign w:val="superscript"/>
        </w:rPr>
        <w:t>____________________________________________________________________________________________</w:t>
      </w:r>
    </w:p>
    <w:p w:rsidR="00CC6FB4" w:rsidRPr="00977BAC" w:rsidRDefault="00CC6FB4" w:rsidP="0077765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977BAC">
        <w:rPr>
          <w:rFonts w:ascii="Times New Roman" w:hAnsi="Times New Roman" w:cs="Times New Roman"/>
          <w:sz w:val="22"/>
          <w:szCs w:val="22"/>
          <w:vertAlign w:val="superscript"/>
        </w:rPr>
        <w:t>Российской Федерации, органа местного самоуправления, дата, номер решения   о созыве комиссии</w:t>
      </w:r>
      <w:r w:rsidRPr="00977BAC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CC6FB4" w:rsidRPr="003D10D1" w:rsidRDefault="00CC6FB4" w:rsidP="0077765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D10D1">
        <w:rPr>
          <w:rFonts w:ascii="Times New Roman" w:hAnsi="Times New Roman" w:cs="Times New Roman"/>
          <w:sz w:val="24"/>
          <w:szCs w:val="24"/>
        </w:rPr>
        <w:t xml:space="preserve">в составе председателя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CC6FB4" w:rsidRPr="00977BAC" w:rsidRDefault="00CC6FB4" w:rsidP="0077765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Pr="00977BAC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CC6FB4" w:rsidRPr="00977BAC" w:rsidRDefault="00CC6FB4" w:rsidP="0077765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977BAC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</w:t>
      </w:r>
      <w:r w:rsidRPr="00977BAC">
        <w:rPr>
          <w:rFonts w:ascii="Times New Roman" w:hAnsi="Times New Roman" w:cs="Times New Roman"/>
          <w:sz w:val="28"/>
          <w:szCs w:val="28"/>
          <w:vertAlign w:val="superscript"/>
        </w:rPr>
        <w:t xml:space="preserve">  (ф.и.о., занимаемая должность и место работы)</w:t>
      </w:r>
    </w:p>
    <w:p w:rsidR="00CC6FB4" w:rsidRPr="00977BAC" w:rsidRDefault="00CC6FB4" w:rsidP="003D10D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D10D1">
        <w:rPr>
          <w:rFonts w:ascii="Times New Roman" w:hAnsi="Times New Roman" w:cs="Times New Roman"/>
          <w:sz w:val="24"/>
          <w:szCs w:val="24"/>
        </w:rPr>
        <w:t>и членов комиссии</w:t>
      </w:r>
      <w:r w:rsidRPr="00977B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977BAC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7BAC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977BAC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CC6FB4" w:rsidRPr="00977BAC" w:rsidRDefault="00CC6FB4" w:rsidP="0077765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977BAC">
        <w:rPr>
          <w:rFonts w:ascii="Times New Roman" w:hAnsi="Times New Roman" w:cs="Times New Roman"/>
          <w:sz w:val="28"/>
          <w:szCs w:val="28"/>
          <w:vertAlign w:val="superscript"/>
        </w:rPr>
        <w:t>(ф.и.о., занимаемая должность и место работы)</w:t>
      </w:r>
    </w:p>
    <w:p w:rsidR="00CC6FB4" w:rsidRPr="00977BAC" w:rsidRDefault="00CC6FB4" w:rsidP="003D10D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D10D1">
        <w:rPr>
          <w:rFonts w:ascii="Times New Roman" w:hAnsi="Times New Roman" w:cs="Times New Roman"/>
          <w:sz w:val="24"/>
          <w:szCs w:val="24"/>
        </w:rPr>
        <w:t xml:space="preserve">при участии приглашенных экспертов 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977BAC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6FB4" w:rsidRPr="00977BAC" w:rsidRDefault="00CC6FB4" w:rsidP="0077765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r w:rsidRPr="00977BAC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CC6FB4" w:rsidRPr="00977BAC" w:rsidRDefault="00CC6FB4" w:rsidP="0077765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977BAC">
        <w:rPr>
          <w:rFonts w:ascii="Times New Roman" w:hAnsi="Times New Roman" w:cs="Times New Roman"/>
          <w:sz w:val="28"/>
          <w:szCs w:val="28"/>
          <w:vertAlign w:val="superscript"/>
        </w:rPr>
        <w:t>(ф.и.о., занимаемая должность и место работы)</w:t>
      </w:r>
    </w:p>
    <w:p w:rsidR="00CC6FB4" w:rsidRPr="003D10D1" w:rsidRDefault="00CC6FB4" w:rsidP="0077765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D10D1">
        <w:rPr>
          <w:rFonts w:ascii="Times New Roman" w:hAnsi="Times New Roman" w:cs="Times New Roman"/>
          <w:sz w:val="24"/>
          <w:szCs w:val="24"/>
        </w:rPr>
        <w:t>и приглашенного собственника помещения или уполномоченного им лица</w:t>
      </w:r>
    </w:p>
    <w:p w:rsidR="00CC6FB4" w:rsidRPr="00977BAC" w:rsidRDefault="00CC6FB4" w:rsidP="0077765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r w:rsidRPr="00977BAC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CC6FB4" w:rsidRPr="00977BAC" w:rsidRDefault="00CC6FB4" w:rsidP="0077765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977BAC">
        <w:rPr>
          <w:rFonts w:ascii="Times New Roman" w:hAnsi="Times New Roman" w:cs="Times New Roman"/>
          <w:sz w:val="28"/>
          <w:szCs w:val="28"/>
          <w:vertAlign w:val="superscript"/>
        </w:rPr>
        <w:t>(ф.и.о., занимаемая должность и место работы)</w:t>
      </w:r>
    </w:p>
    <w:p w:rsidR="00CC6FB4" w:rsidRPr="003D10D1" w:rsidRDefault="00CC6FB4" w:rsidP="00777653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10D1">
        <w:rPr>
          <w:rFonts w:ascii="Times New Roman" w:hAnsi="Times New Roman" w:cs="Times New Roman"/>
          <w:sz w:val="24"/>
          <w:szCs w:val="24"/>
        </w:rPr>
        <w:t xml:space="preserve">по результатам рассмотренных документов </w:t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CC6FB4" w:rsidRPr="00977BAC" w:rsidRDefault="00CC6FB4" w:rsidP="0077765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Pr="00977BAC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CC6FB4" w:rsidRPr="00977BAC" w:rsidRDefault="00CC6FB4" w:rsidP="0077765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977BAC">
        <w:rPr>
          <w:rFonts w:ascii="Times New Roman" w:hAnsi="Times New Roman" w:cs="Times New Roman"/>
          <w:sz w:val="28"/>
          <w:szCs w:val="28"/>
          <w:vertAlign w:val="superscript"/>
        </w:rPr>
        <w:t>(приводится перечень документов)</w:t>
      </w:r>
    </w:p>
    <w:p w:rsidR="00CC6FB4" w:rsidRPr="003D10D1" w:rsidRDefault="00CC6FB4" w:rsidP="003D10D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D10D1">
        <w:rPr>
          <w:rFonts w:ascii="Times New Roman" w:hAnsi="Times New Roman" w:cs="Times New Roman"/>
          <w:sz w:val="24"/>
          <w:szCs w:val="24"/>
        </w:rPr>
        <w:t>и на основании акта межведомственной комиссии, составленного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0D1">
        <w:rPr>
          <w:rFonts w:ascii="Times New Roman" w:hAnsi="Times New Roman" w:cs="Times New Roman"/>
          <w:sz w:val="24"/>
          <w:szCs w:val="24"/>
        </w:rPr>
        <w:t xml:space="preserve">результатам обследования, 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3D10D1">
        <w:rPr>
          <w:rFonts w:ascii="Times New Roman" w:hAnsi="Times New Roman" w:cs="Times New Roman"/>
          <w:sz w:val="24"/>
          <w:szCs w:val="24"/>
        </w:rPr>
        <w:t xml:space="preserve">____________________________________                </w:t>
      </w:r>
    </w:p>
    <w:p w:rsidR="00CC6FB4" w:rsidRPr="00977BAC" w:rsidRDefault="00CC6FB4" w:rsidP="0077765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r w:rsidRPr="00977BAC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CC6FB4" w:rsidRPr="00977BAC" w:rsidRDefault="00CC6FB4" w:rsidP="0077765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r w:rsidRPr="00977BAC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CC6FB4" w:rsidRPr="00977BAC" w:rsidRDefault="00CC6FB4" w:rsidP="0077765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r w:rsidRPr="00977BAC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CC6FB4" w:rsidRPr="00977BAC" w:rsidRDefault="00CC6FB4" w:rsidP="0077765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r w:rsidRPr="00977BAC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CC6FB4" w:rsidRPr="00977BAC" w:rsidRDefault="00CC6FB4" w:rsidP="00777653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977BAC">
        <w:rPr>
          <w:rFonts w:ascii="Times New Roman" w:hAnsi="Times New Roman" w:cs="Times New Roman"/>
          <w:sz w:val="22"/>
          <w:szCs w:val="22"/>
          <w:vertAlign w:val="superscript"/>
        </w:rPr>
        <w:t>(приводится заключение, взятое из акта обследования (в случае  проведения обследования), или указывается,</w:t>
      </w:r>
    </w:p>
    <w:p w:rsidR="00CC6FB4" w:rsidRPr="00977BAC" w:rsidRDefault="00CC6FB4" w:rsidP="0077765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________________</w:t>
      </w:r>
      <w:r w:rsidRPr="00977BAC">
        <w:rPr>
          <w:rFonts w:ascii="Times New Roman" w:hAnsi="Times New Roman" w:cs="Times New Roman"/>
          <w:sz w:val="28"/>
          <w:szCs w:val="28"/>
          <w:vertAlign w:val="superscript"/>
        </w:rPr>
        <w:t>___________________________________________________________________________________________</w:t>
      </w:r>
    </w:p>
    <w:p w:rsidR="00CC6FB4" w:rsidRPr="00977BAC" w:rsidRDefault="00CC6FB4" w:rsidP="0077765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977BAC">
        <w:rPr>
          <w:rFonts w:ascii="Times New Roman" w:hAnsi="Times New Roman" w:cs="Times New Roman"/>
          <w:sz w:val="22"/>
          <w:szCs w:val="22"/>
          <w:vertAlign w:val="superscript"/>
        </w:rPr>
        <w:t>что на основании решения межведомственной комиссии обследование не проводилось)</w:t>
      </w:r>
    </w:p>
    <w:p w:rsidR="00CC6FB4" w:rsidRPr="003D10D1" w:rsidRDefault="00CC6FB4" w:rsidP="0077765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D10D1">
        <w:rPr>
          <w:rFonts w:ascii="Times New Roman" w:hAnsi="Times New Roman" w:cs="Times New Roman"/>
          <w:sz w:val="24"/>
          <w:szCs w:val="24"/>
        </w:rPr>
        <w:t xml:space="preserve">приняла заключение о 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3D10D1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CC6FB4" w:rsidRPr="00977BAC" w:rsidRDefault="00CC6FB4" w:rsidP="00777653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r w:rsidRPr="00977BAC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Pr="00977BAC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977BAC">
        <w:rPr>
          <w:rFonts w:ascii="Times New Roman" w:hAnsi="Times New Roman" w:cs="Times New Roman"/>
          <w:sz w:val="22"/>
          <w:szCs w:val="22"/>
          <w:vertAlign w:val="superscript"/>
        </w:rPr>
        <w:t xml:space="preserve"> </w:t>
      </w:r>
    </w:p>
    <w:p w:rsidR="00CC6FB4" w:rsidRPr="00977BAC" w:rsidRDefault="00CC6FB4" w:rsidP="0077765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977BAC">
        <w:rPr>
          <w:rFonts w:ascii="Times New Roman" w:hAnsi="Times New Roman" w:cs="Times New Roman"/>
          <w:sz w:val="22"/>
          <w:szCs w:val="22"/>
          <w:vertAlign w:val="superscript"/>
        </w:rPr>
        <w:t>(приводится обоснование принятого межведомственной комиссией  заключения об оценке</w:t>
      </w:r>
      <w:r w:rsidRPr="00977BAC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977BAC">
        <w:rPr>
          <w:rFonts w:ascii="Times New Roman" w:hAnsi="Times New Roman" w:cs="Times New Roman"/>
          <w:sz w:val="22"/>
          <w:szCs w:val="22"/>
          <w:vertAlign w:val="superscript"/>
        </w:rPr>
        <w:t>соответствия</w:t>
      </w:r>
      <w:r w:rsidRPr="00977BAC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977BAC">
        <w:rPr>
          <w:rFonts w:ascii="Times New Roman" w:hAnsi="Times New Roman" w:cs="Times New Roman"/>
          <w:sz w:val="22"/>
          <w:szCs w:val="22"/>
          <w:vertAlign w:val="superscript"/>
        </w:rPr>
        <w:t>помещения</w:t>
      </w:r>
      <w:r w:rsidRPr="00977BAC">
        <w:rPr>
          <w:rFonts w:ascii="Times New Roman" w:hAnsi="Times New Roman" w:cs="Times New Roman"/>
          <w:sz w:val="22"/>
          <w:szCs w:val="22"/>
          <w:vertAlign w:val="superscript"/>
        </w:rPr>
        <w:tab/>
        <w:t>требованиям</w:t>
      </w:r>
    </w:p>
    <w:p w:rsidR="00CC6FB4" w:rsidRPr="00977BAC" w:rsidRDefault="00CC6FB4" w:rsidP="0077765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Pr="00977BAC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Pr="00977BAC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</w:p>
    <w:p w:rsidR="00CC6FB4" w:rsidRPr="00977BAC" w:rsidRDefault="00CC6FB4" w:rsidP="00777653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977BAC">
        <w:rPr>
          <w:rFonts w:ascii="Times New Roman" w:hAnsi="Times New Roman" w:cs="Times New Roman"/>
          <w:sz w:val="22"/>
          <w:szCs w:val="22"/>
          <w:vertAlign w:val="superscript"/>
        </w:rPr>
        <w:t>предъявляемым к жилому помещению, и о его пригодности  (непригодности) для постоянного проживания)</w:t>
      </w:r>
    </w:p>
    <w:p w:rsidR="00CC6FB4" w:rsidRPr="00977BAC" w:rsidRDefault="00CC6FB4" w:rsidP="0077765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C6FB4" w:rsidRPr="003D10D1" w:rsidRDefault="00CC6FB4" w:rsidP="0077765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D10D1">
        <w:rPr>
          <w:rFonts w:ascii="Times New Roman" w:hAnsi="Times New Roman" w:cs="Times New Roman"/>
          <w:sz w:val="24"/>
          <w:szCs w:val="24"/>
        </w:rPr>
        <w:t>Приложение к заключению:</w:t>
      </w:r>
    </w:p>
    <w:p w:rsidR="00CC6FB4" w:rsidRPr="003D10D1" w:rsidRDefault="00CC6FB4" w:rsidP="0077765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D10D1">
        <w:rPr>
          <w:rFonts w:ascii="Times New Roman" w:hAnsi="Times New Roman" w:cs="Times New Roman"/>
          <w:sz w:val="24"/>
          <w:szCs w:val="24"/>
        </w:rPr>
        <w:t>а) перечень рассмотренных документов;</w:t>
      </w:r>
    </w:p>
    <w:p w:rsidR="00CC6FB4" w:rsidRPr="003D10D1" w:rsidRDefault="00CC6FB4" w:rsidP="0077765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D10D1">
        <w:rPr>
          <w:rFonts w:ascii="Times New Roman" w:hAnsi="Times New Roman" w:cs="Times New Roman"/>
          <w:sz w:val="24"/>
          <w:szCs w:val="24"/>
        </w:rPr>
        <w:t>б) акт обследования помещения (в случае проведения обследования);</w:t>
      </w:r>
    </w:p>
    <w:p w:rsidR="00CC6FB4" w:rsidRPr="003D10D1" w:rsidRDefault="00CC6FB4" w:rsidP="0077765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D10D1">
        <w:rPr>
          <w:rFonts w:ascii="Times New Roman" w:hAnsi="Times New Roman" w:cs="Times New Roman"/>
          <w:sz w:val="24"/>
          <w:szCs w:val="24"/>
        </w:rPr>
        <w:t>г) особое мнение членов межведомственной комиссии:</w:t>
      </w:r>
    </w:p>
    <w:p w:rsidR="00CC6FB4" w:rsidRPr="00977BAC" w:rsidRDefault="00CC6FB4" w:rsidP="0077765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77BAC">
        <w:rPr>
          <w:rFonts w:ascii="Times New Roman" w:hAnsi="Times New Roman" w:cs="Times New Roman"/>
          <w:sz w:val="28"/>
          <w:szCs w:val="28"/>
        </w:rPr>
        <w:t>___________________________________________________________.</w:t>
      </w:r>
    </w:p>
    <w:p w:rsidR="00CC6FB4" w:rsidRPr="00977BAC" w:rsidRDefault="00CC6FB4" w:rsidP="0077765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C6FB4" w:rsidRPr="003D10D1" w:rsidRDefault="00CC6FB4" w:rsidP="0077765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D10D1">
        <w:rPr>
          <w:rFonts w:ascii="Times New Roman" w:hAnsi="Times New Roman" w:cs="Times New Roman"/>
          <w:sz w:val="24"/>
          <w:szCs w:val="24"/>
        </w:rPr>
        <w:t>Председатель межведомственной комиссии</w:t>
      </w:r>
    </w:p>
    <w:p w:rsidR="00CC6FB4" w:rsidRPr="00977BAC" w:rsidRDefault="00CC6FB4" w:rsidP="0077765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77BAC">
        <w:rPr>
          <w:rFonts w:ascii="Times New Roman" w:hAnsi="Times New Roman" w:cs="Times New Roman"/>
          <w:sz w:val="28"/>
          <w:szCs w:val="28"/>
        </w:rPr>
        <w:t xml:space="preserve">    _____________________         ________________________________</w:t>
      </w:r>
    </w:p>
    <w:p w:rsidR="00CC6FB4" w:rsidRPr="00977BAC" w:rsidRDefault="00CC6FB4" w:rsidP="0077765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977BAC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(подпись)                                                                                            (ф.и.о.)</w:t>
      </w:r>
    </w:p>
    <w:p w:rsidR="00CC6FB4" w:rsidRPr="00977BAC" w:rsidRDefault="00CC6FB4" w:rsidP="0077765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C6FB4" w:rsidRPr="003D10D1" w:rsidRDefault="00CC6FB4" w:rsidP="0077765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D10D1">
        <w:rPr>
          <w:rFonts w:ascii="Times New Roman" w:hAnsi="Times New Roman" w:cs="Times New Roman"/>
          <w:sz w:val="24"/>
          <w:szCs w:val="24"/>
        </w:rPr>
        <w:t>Члены межведомственной комиссии</w:t>
      </w:r>
    </w:p>
    <w:p w:rsidR="00CC6FB4" w:rsidRPr="00977BAC" w:rsidRDefault="00CC6FB4" w:rsidP="0077765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77BAC">
        <w:rPr>
          <w:rFonts w:ascii="Times New Roman" w:hAnsi="Times New Roman" w:cs="Times New Roman"/>
          <w:sz w:val="28"/>
          <w:szCs w:val="28"/>
        </w:rPr>
        <w:t xml:space="preserve">    _____________________         ________________________________</w:t>
      </w:r>
    </w:p>
    <w:p w:rsidR="00CC6FB4" w:rsidRPr="00977BAC" w:rsidRDefault="00CC6FB4" w:rsidP="0077765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977BAC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(подпись)                                                                                       (ф.и.о.)</w:t>
      </w:r>
    </w:p>
    <w:p w:rsidR="00CC6FB4" w:rsidRPr="00977BAC" w:rsidRDefault="00CC6FB4" w:rsidP="0077765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77BAC">
        <w:rPr>
          <w:rFonts w:ascii="Times New Roman" w:hAnsi="Times New Roman" w:cs="Times New Roman"/>
          <w:sz w:val="28"/>
          <w:szCs w:val="28"/>
        </w:rPr>
        <w:t xml:space="preserve">    _____________________         ________________________________</w:t>
      </w:r>
    </w:p>
    <w:p w:rsidR="00CC6FB4" w:rsidRPr="00977BAC" w:rsidRDefault="00CC6FB4" w:rsidP="008A5012">
      <w:pPr>
        <w:pStyle w:val="ConsPlusNonformat"/>
        <w:widowControl/>
        <w:jc w:val="both"/>
        <w:rPr>
          <w:vertAlign w:val="superscript"/>
        </w:rPr>
      </w:pPr>
      <w:r w:rsidRPr="00977BAC">
        <w:rPr>
          <w:vertAlign w:val="superscript"/>
        </w:rPr>
        <w:t xml:space="preserve">                  </w:t>
      </w:r>
      <w:r w:rsidRPr="004943DA">
        <w:rPr>
          <w:sz w:val="28"/>
          <w:szCs w:val="28"/>
          <w:vertAlign w:val="superscript"/>
        </w:rPr>
        <w:t xml:space="preserve">(подпись) </w:t>
      </w:r>
      <w:r w:rsidRPr="00977BAC">
        <w:rPr>
          <w:vertAlign w:val="superscript"/>
        </w:rPr>
        <w:t xml:space="preserve">                                           </w:t>
      </w:r>
      <w:r w:rsidRPr="004943DA">
        <w:rPr>
          <w:sz w:val="28"/>
          <w:szCs w:val="28"/>
          <w:vertAlign w:val="superscript"/>
        </w:rPr>
        <w:t xml:space="preserve">(ф.и.о.) </w:t>
      </w:r>
      <w:r w:rsidRPr="00977BAC">
        <w:rPr>
          <w:vertAlign w:val="superscript"/>
        </w:rPr>
        <w:t xml:space="preserve">                                            </w:t>
      </w:r>
    </w:p>
    <w:p w:rsidR="00CC6FB4" w:rsidRPr="00977BAC" w:rsidRDefault="00CC6FB4" w:rsidP="00777653">
      <w:pPr>
        <w:pStyle w:val="ConsPlusNormal"/>
        <w:jc w:val="both"/>
        <w:rPr>
          <w:rFonts w:ascii="Times New Roman" w:hAnsi="Times New Roman"/>
        </w:rPr>
      </w:pPr>
    </w:p>
    <w:p w:rsidR="00CC6FB4" w:rsidRPr="00977BAC" w:rsidRDefault="00CC6FB4" w:rsidP="00777653">
      <w:pPr>
        <w:pStyle w:val="ConsPlusNormal"/>
        <w:jc w:val="both"/>
        <w:rPr>
          <w:rFonts w:ascii="Times New Roman" w:hAnsi="Times New Roman"/>
        </w:rPr>
      </w:pPr>
    </w:p>
    <w:p w:rsidR="00CC6FB4" w:rsidRPr="00977BAC" w:rsidRDefault="00CC6FB4" w:rsidP="00777653">
      <w:pPr>
        <w:pStyle w:val="ConsPlusNormal"/>
        <w:jc w:val="both"/>
        <w:rPr>
          <w:rFonts w:ascii="Times New Roman" w:hAnsi="Times New Roman"/>
        </w:rPr>
      </w:pPr>
    </w:p>
    <w:p w:rsidR="00CC6FB4" w:rsidRPr="00977BAC" w:rsidRDefault="00CC6FB4" w:rsidP="00777653">
      <w:pPr>
        <w:pStyle w:val="ConsPlusNormal"/>
        <w:jc w:val="both"/>
        <w:rPr>
          <w:rFonts w:ascii="Times New Roman" w:hAnsi="Times New Roman"/>
        </w:rPr>
      </w:pPr>
    </w:p>
    <w:p w:rsidR="00CC6FB4" w:rsidRPr="00977BAC" w:rsidRDefault="00CC6FB4" w:rsidP="00777653">
      <w:pPr>
        <w:pStyle w:val="ConsPlusNormal"/>
        <w:jc w:val="both"/>
        <w:rPr>
          <w:rFonts w:ascii="Times New Roman" w:hAnsi="Times New Roman"/>
        </w:rPr>
      </w:pPr>
    </w:p>
    <w:p w:rsidR="00CC6FB4" w:rsidRPr="00977BAC" w:rsidRDefault="00CC6FB4" w:rsidP="00777653">
      <w:pPr>
        <w:pStyle w:val="ConsPlusNormal"/>
        <w:jc w:val="both"/>
        <w:rPr>
          <w:rFonts w:ascii="Times New Roman" w:hAnsi="Times New Roman"/>
        </w:rPr>
      </w:pPr>
    </w:p>
    <w:p w:rsidR="00CC6FB4" w:rsidRPr="00977BAC" w:rsidRDefault="00CC6FB4" w:rsidP="00777653">
      <w:pPr>
        <w:pStyle w:val="ConsPlusNormal"/>
        <w:jc w:val="both"/>
        <w:rPr>
          <w:rFonts w:ascii="Times New Roman" w:hAnsi="Times New Roman"/>
        </w:rPr>
      </w:pPr>
    </w:p>
    <w:p w:rsidR="00CC6FB4" w:rsidRPr="00977BAC" w:rsidRDefault="00CC6FB4" w:rsidP="00777653">
      <w:pPr>
        <w:pStyle w:val="ConsPlusNormal"/>
        <w:jc w:val="both"/>
        <w:rPr>
          <w:rFonts w:ascii="Times New Roman" w:hAnsi="Times New Roman"/>
        </w:rPr>
      </w:pPr>
    </w:p>
    <w:p w:rsidR="00CC6FB4" w:rsidRPr="00977BAC" w:rsidRDefault="00CC6FB4" w:rsidP="00777653">
      <w:pPr>
        <w:pStyle w:val="ConsPlusNormal"/>
        <w:jc w:val="both"/>
        <w:rPr>
          <w:rFonts w:ascii="Times New Roman" w:hAnsi="Times New Roman"/>
        </w:rPr>
      </w:pPr>
    </w:p>
    <w:p w:rsidR="00CC6FB4" w:rsidRPr="00977BAC" w:rsidRDefault="00CC6FB4" w:rsidP="00777653">
      <w:pPr>
        <w:pStyle w:val="ConsPlusNormal"/>
        <w:jc w:val="both"/>
        <w:rPr>
          <w:rFonts w:ascii="Times New Roman" w:hAnsi="Times New Roman"/>
        </w:rPr>
      </w:pPr>
    </w:p>
    <w:sectPr w:rsidR="00CC6FB4" w:rsidRPr="00977BAC" w:rsidSect="008A5012">
      <w:footerReference w:type="default" r:id="rId2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FB4" w:rsidRDefault="00CC6FB4" w:rsidP="00414239">
      <w:pPr>
        <w:spacing w:after="0" w:line="240" w:lineRule="auto"/>
      </w:pPr>
      <w:r>
        <w:separator/>
      </w:r>
    </w:p>
  </w:endnote>
  <w:endnote w:type="continuationSeparator" w:id="0">
    <w:p w:rsidR="00CC6FB4" w:rsidRDefault="00CC6FB4" w:rsidP="00414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FB4" w:rsidRDefault="00CC6FB4">
    <w:pPr>
      <w:pStyle w:val="Footer"/>
      <w:jc w:val="center"/>
    </w:pPr>
    <w:fldSimple w:instr=" PAGE   \* MERGEFORMAT ">
      <w:r>
        <w:rPr>
          <w:noProof/>
        </w:rPr>
        <w:t>13</w:t>
      </w:r>
    </w:fldSimple>
  </w:p>
  <w:p w:rsidR="00CC6FB4" w:rsidRDefault="00CC6FB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FB4" w:rsidRDefault="00CC6FB4" w:rsidP="00414239">
      <w:pPr>
        <w:spacing w:after="0" w:line="240" w:lineRule="auto"/>
      </w:pPr>
      <w:r>
        <w:separator/>
      </w:r>
    </w:p>
  </w:footnote>
  <w:footnote w:type="continuationSeparator" w:id="0">
    <w:p w:rsidR="00CC6FB4" w:rsidRDefault="00CC6FB4" w:rsidP="004142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F13F9"/>
    <w:multiLevelType w:val="hybridMultilevel"/>
    <w:tmpl w:val="5656B8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7653"/>
    <w:rsid w:val="00025EAE"/>
    <w:rsid w:val="000603B1"/>
    <w:rsid w:val="00082D8B"/>
    <w:rsid w:val="000A2EBE"/>
    <w:rsid w:val="001143FD"/>
    <w:rsid w:val="00150EE3"/>
    <w:rsid w:val="001A27E6"/>
    <w:rsid w:val="002441DA"/>
    <w:rsid w:val="002F0D89"/>
    <w:rsid w:val="00315BF2"/>
    <w:rsid w:val="00350805"/>
    <w:rsid w:val="00373BE4"/>
    <w:rsid w:val="003A3F19"/>
    <w:rsid w:val="003B2C98"/>
    <w:rsid w:val="003D10D1"/>
    <w:rsid w:val="00414239"/>
    <w:rsid w:val="00432CF5"/>
    <w:rsid w:val="00454373"/>
    <w:rsid w:val="00487FE5"/>
    <w:rsid w:val="004943DA"/>
    <w:rsid w:val="004F3E03"/>
    <w:rsid w:val="005054A9"/>
    <w:rsid w:val="00510081"/>
    <w:rsid w:val="00516FEC"/>
    <w:rsid w:val="00523FB8"/>
    <w:rsid w:val="0058616B"/>
    <w:rsid w:val="005D1A94"/>
    <w:rsid w:val="00610749"/>
    <w:rsid w:val="00645064"/>
    <w:rsid w:val="00665A24"/>
    <w:rsid w:val="006B06A0"/>
    <w:rsid w:val="006B6CA0"/>
    <w:rsid w:val="006D7948"/>
    <w:rsid w:val="00704994"/>
    <w:rsid w:val="00772ACE"/>
    <w:rsid w:val="00777653"/>
    <w:rsid w:val="007B6591"/>
    <w:rsid w:val="007C18FE"/>
    <w:rsid w:val="007D5E19"/>
    <w:rsid w:val="00815020"/>
    <w:rsid w:val="00817FFC"/>
    <w:rsid w:val="00827F28"/>
    <w:rsid w:val="00854245"/>
    <w:rsid w:val="008602B7"/>
    <w:rsid w:val="00891BC6"/>
    <w:rsid w:val="008A5012"/>
    <w:rsid w:val="008D5E3A"/>
    <w:rsid w:val="008E5E4E"/>
    <w:rsid w:val="008F57FA"/>
    <w:rsid w:val="00920C6E"/>
    <w:rsid w:val="00950539"/>
    <w:rsid w:val="00965CB3"/>
    <w:rsid w:val="00971893"/>
    <w:rsid w:val="009727A5"/>
    <w:rsid w:val="00977BAC"/>
    <w:rsid w:val="0099452B"/>
    <w:rsid w:val="009B6A15"/>
    <w:rsid w:val="009D060D"/>
    <w:rsid w:val="009D1DEC"/>
    <w:rsid w:val="00A0058A"/>
    <w:rsid w:val="00A253B9"/>
    <w:rsid w:val="00A76631"/>
    <w:rsid w:val="00A9080D"/>
    <w:rsid w:val="00AD6519"/>
    <w:rsid w:val="00B52D24"/>
    <w:rsid w:val="00B76041"/>
    <w:rsid w:val="00B935AA"/>
    <w:rsid w:val="00BB24D8"/>
    <w:rsid w:val="00BB3EFD"/>
    <w:rsid w:val="00BB7BA3"/>
    <w:rsid w:val="00BC3789"/>
    <w:rsid w:val="00BF6A2B"/>
    <w:rsid w:val="00C00760"/>
    <w:rsid w:val="00C07A3A"/>
    <w:rsid w:val="00C12844"/>
    <w:rsid w:val="00C13086"/>
    <w:rsid w:val="00C3301B"/>
    <w:rsid w:val="00C66796"/>
    <w:rsid w:val="00CC2D85"/>
    <w:rsid w:val="00CC6FB4"/>
    <w:rsid w:val="00CF2CD9"/>
    <w:rsid w:val="00D12D4A"/>
    <w:rsid w:val="00D17043"/>
    <w:rsid w:val="00D60CD7"/>
    <w:rsid w:val="00D64508"/>
    <w:rsid w:val="00D825C2"/>
    <w:rsid w:val="00DA7299"/>
    <w:rsid w:val="00E26BDF"/>
    <w:rsid w:val="00ED64CD"/>
    <w:rsid w:val="00EF43E6"/>
    <w:rsid w:val="00F121A0"/>
    <w:rsid w:val="00F127FB"/>
    <w:rsid w:val="00F300FC"/>
    <w:rsid w:val="00F44A86"/>
    <w:rsid w:val="00F92029"/>
    <w:rsid w:val="00FA0544"/>
    <w:rsid w:val="00FA1CB3"/>
    <w:rsid w:val="00FA6ED3"/>
    <w:rsid w:val="00FF6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239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77653"/>
    <w:pPr>
      <w:ind w:left="720"/>
    </w:pPr>
  </w:style>
  <w:style w:type="paragraph" w:customStyle="1" w:styleId="ConsPlusNormal">
    <w:name w:val="ConsPlusNormal"/>
    <w:link w:val="ConsPlusNormal0"/>
    <w:uiPriority w:val="99"/>
    <w:rsid w:val="00777653"/>
    <w:pPr>
      <w:autoSpaceDE w:val="0"/>
      <w:autoSpaceDN w:val="0"/>
      <w:adjustRightInd w:val="0"/>
    </w:pPr>
    <w:rPr>
      <w:rFonts w:ascii="Arial" w:hAnsi="Arial"/>
    </w:rPr>
  </w:style>
  <w:style w:type="character" w:customStyle="1" w:styleId="ConsPlusNormal0">
    <w:name w:val="ConsPlusNormal Знак"/>
    <w:link w:val="ConsPlusNormal"/>
    <w:uiPriority w:val="99"/>
    <w:locked/>
    <w:rsid w:val="00777653"/>
    <w:rPr>
      <w:rFonts w:ascii="Arial" w:hAnsi="Arial"/>
      <w:sz w:val="22"/>
      <w:lang w:val="ru-RU" w:eastAsia="ru-RU"/>
    </w:rPr>
  </w:style>
  <w:style w:type="paragraph" w:customStyle="1" w:styleId="ConsNormal">
    <w:name w:val="ConsNormal"/>
    <w:uiPriority w:val="99"/>
    <w:rsid w:val="0077765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character" w:customStyle="1" w:styleId="BodyTextIndentChar">
    <w:name w:val="Body Text Indent Char"/>
    <w:uiPriority w:val="99"/>
    <w:locked/>
    <w:rsid w:val="00777653"/>
    <w:rPr>
      <w:rFonts w:ascii="Calibri" w:hAnsi="Calibri"/>
    </w:rPr>
  </w:style>
  <w:style w:type="paragraph" w:styleId="BodyTextIndent">
    <w:name w:val="Body Text Indent"/>
    <w:basedOn w:val="Normal"/>
    <w:link w:val="BodyTextIndentChar2"/>
    <w:uiPriority w:val="99"/>
    <w:rsid w:val="00777653"/>
    <w:pPr>
      <w:spacing w:after="120"/>
      <w:ind w:left="283"/>
    </w:pPr>
    <w:rPr>
      <w:rFonts w:cs="Times New Roman"/>
      <w:sz w:val="20"/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locked/>
    <w:rsid w:val="00C3301B"/>
    <w:rPr>
      <w:rFonts w:cs="Times New Roman"/>
    </w:rPr>
  </w:style>
  <w:style w:type="character" w:customStyle="1" w:styleId="BodyTextIndentChar2">
    <w:name w:val="Body Text Indent Char2"/>
    <w:basedOn w:val="DefaultParagraphFont"/>
    <w:link w:val="BodyTextIndent"/>
    <w:uiPriority w:val="99"/>
    <w:semiHidden/>
    <w:locked/>
    <w:rsid w:val="00777653"/>
    <w:rPr>
      <w:rFonts w:cs="Times New Roman"/>
    </w:rPr>
  </w:style>
  <w:style w:type="character" w:customStyle="1" w:styleId="TitleChar">
    <w:name w:val="Title Char"/>
    <w:uiPriority w:val="99"/>
    <w:locked/>
    <w:rsid w:val="00777653"/>
    <w:rPr>
      <w:rFonts w:ascii="Times New Roman" w:hAnsi="Times New Roman"/>
      <w:sz w:val="24"/>
    </w:rPr>
  </w:style>
  <w:style w:type="paragraph" w:styleId="Title">
    <w:name w:val="Title"/>
    <w:basedOn w:val="Normal"/>
    <w:link w:val="TitleChar2"/>
    <w:uiPriority w:val="99"/>
    <w:qFormat/>
    <w:rsid w:val="00777653"/>
    <w:pPr>
      <w:spacing w:after="0" w:line="240" w:lineRule="auto"/>
      <w:ind w:firstLine="696"/>
      <w:jc w:val="center"/>
    </w:pPr>
    <w:rPr>
      <w:rFonts w:ascii="Cambria" w:hAnsi="Cambria" w:cs="Times New Roman"/>
      <w:spacing w:val="5"/>
      <w:kern w:val="28"/>
      <w:sz w:val="52"/>
      <w:szCs w:val="20"/>
    </w:rPr>
  </w:style>
  <w:style w:type="character" w:customStyle="1" w:styleId="TitleChar1">
    <w:name w:val="Title Char1"/>
    <w:basedOn w:val="DefaultParagraphFont"/>
    <w:link w:val="Title"/>
    <w:uiPriority w:val="99"/>
    <w:locked/>
    <w:rsid w:val="00C3301B"/>
    <w:rPr>
      <w:rFonts w:ascii="Cambria" w:hAnsi="Cambria" w:cs="Times New Roman"/>
      <w:b/>
      <w:kern w:val="28"/>
      <w:sz w:val="32"/>
    </w:rPr>
  </w:style>
  <w:style w:type="character" w:customStyle="1" w:styleId="TitleChar2">
    <w:name w:val="Title Char2"/>
    <w:link w:val="Title"/>
    <w:uiPriority w:val="99"/>
    <w:locked/>
    <w:rsid w:val="00777653"/>
    <w:rPr>
      <w:rFonts w:ascii="Cambria" w:hAnsi="Cambria"/>
      <w:color w:val="auto"/>
      <w:spacing w:val="5"/>
      <w:kern w:val="28"/>
      <w:sz w:val="52"/>
    </w:rPr>
  </w:style>
  <w:style w:type="paragraph" w:customStyle="1" w:styleId="ConsPlusNonformat">
    <w:name w:val="ConsPlusNonformat"/>
    <w:uiPriority w:val="99"/>
    <w:rsid w:val="0077765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7776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7765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776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7765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26BDF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26BDF"/>
    <w:rPr>
      <w:rFonts w:ascii="Tahoma" w:hAnsi="Tahoma" w:cs="Times New Roman"/>
      <w:sz w:val="16"/>
    </w:rPr>
  </w:style>
  <w:style w:type="character" w:styleId="Hyperlink">
    <w:name w:val="Hyperlink"/>
    <w:basedOn w:val="DefaultParagraphFont"/>
    <w:uiPriority w:val="99"/>
    <w:rsid w:val="00350805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315BF2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semiHidden/>
    <w:rsid w:val="009D060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9D060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304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4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ED197AB53CD488063AC51ACE85AEC62EFC202FB61B9E8CFC61A599WD51F" TargetMode="External"/><Relationship Id="rId13" Type="http://schemas.openxmlformats.org/officeDocument/2006/relationships/hyperlink" Target="consultantplus://offline/ref=E0ED197AB53CD488063ADB17D8E9F4CA28F77D23B515C1D4A867F2C681464C93552FA6FFDA5742444C098CWC55F" TargetMode="External"/><Relationship Id="rId18" Type="http://schemas.openxmlformats.org/officeDocument/2006/relationships/hyperlink" Target="consultantplus://offline/ref=6E4AE57935BF3BCACBAB357634F0AFBBC419A29BC0F4ABE51CE2D4ED2793AC5FD116D319ECC2F3J4iCK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E0ED197AB53CD488063AC51ACE85AEC62EFC202FB61B9E8CFC61A599WD51F" TargetMode="External"/><Relationship Id="rId12" Type="http://schemas.openxmlformats.org/officeDocument/2006/relationships/hyperlink" Target="consultantplus://offline/ref=E0ED197AB53CD488063ADB17D8E9F4CA28F77D23B515C1D4A867F2C681464C93552FA6FFDA5742444C098CWC52F" TargetMode="External"/><Relationship Id="rId17" Type="http://schemas.openxmlformats.org/officeDocument/2006/relationships/hyperlink" Target="consultantplus://offline/ref=E0ED197AB53CD488063AC51ACE85AEC62EFC202FB61B9E8CFC61A599D14019D31529F3BC9E5B42W455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0ED197AB53CD488063AC51ACE85AEC62EFC202FB61B9E8CFC61A599D14019D31529F3BC9E5B40W456F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708A2A201C30BFBDD340F876C64C4916471D7DCB9D65254A558BD6E91AF05065B8EB7F6DF63FA3DA7E488r2O6K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E0ED197AB53CD488063AC51ACE85AEC62EFC202FB61B9E8CFC61A599D14019D31529F3BC9E5B41W454F" TargetMode="External"/><Relationship Id="rId10" Type="http://schemas.openxmlformats.org/officeDocument/2006/relationships/hyperlink" Target="consultantplus://offline/ref=0708A2A201C30BFBDD340F876C64C4916471D7DCB9D65254A558BD6E91AF05065B8EB7F6DF63FA3DA7E48Fr2O8K" TargetMode="External"/><Relationship Id="rId19" Type="http://schemas.openxmlformats.org/officeDocument/2006/relationships/hyperlink" Target="consultantplus://offline/main?base=MOB;n=132432;fld=134;dst=10063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708A2A201C30BFBDD340F876C64C4916471D7DCB9D65254A558BD6E91AF05065B8EB7F6DF63FA3DA7E488r2O6K" TargetMode="External"/><Relationship Id="rId14" Type="http://schemas.openxmlformats.org/officeDocument/2006/relationships/hyperlink" Target="consultantplus://offline/ref=E0ED197AB53CD488063AC51ACE85AEC62EFC202FB61B9E8CFC61A599D14019D31529F3BC9E5B40W456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615</TotalTime>
  <Pages>13</Pages>
  <Words>5867</Words>
  <Characters>-32766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Admin</cp:lastModifiedBy>
  <cp:revision>28</cp:revision>
  <cp:lastPrinted>2016-07-15T03:19:00Z</cp:lastPrinted>
  <dcterms:created xsi:type="dcterms:W3CDTF">2012-10-16T10:50:00Z</dcterms:created>
  <dcterms:modified xsi:type="dcterms:W3CDTF">2016-07-20T05:32:00Z</dcterms:modified>
</cp:coreProperties>
</file>