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39C0">
        <w:rPr>
          <w:rFonts w:ascii="Times New Roman" w:hAnsi="Times New Roman"/>
          <w:b/>
          <w:sz w:val="24"/>
          <w:szCs w:val="24"/>
        </w:rPr>
        <w:t xml:space="preserve">Приложение №4 </w:t>
      </w:r>
    </w:p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39C0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Соцгородского</w:t>
      </w:r>
      <w:r w:rsidRPr="00E739C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24.12.2012г. №10</w:t>
      </w:r>
    </w:p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F48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1.3pt;margin-top:-.05pt;width:644pt;height:396pt;z-index:251658240;visibility:visible">
            <v:imagedata r:id="rId4" o:title=""/>
            <w10:wrap type="square"/>
          </v:shape>
        </w:pict>
      </w:r>
    </w:p>
    <w:p w:rsidR="00CC2F48" w:rsidRPr="00E739C0" w:rsidRDefault="00CC2F48" w:rsidP="00E73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F48" w:rsidRDefault="00CC2F48" w:rsidP="00E739C0">
      <w:pPr>
        <w:jc w:val="right"/>
      </w:pPr>
    </w:p>
    <w:p w:rsidR="00CC2F48" w:rsidRPr="00E739C0" w:rsidRDefault="00CC2F48" w:rsidP="00E739C0"/>
    <w:p w:rsidR="00CC2F48" w:rsidRDefault="00CC2F48" w:rsidP="00E739C0"/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F48" w:rsidRPr="00374E2E" w:rsidRDefault="00CC2F48" w:rsidP="00E739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74E2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Соцгородского</w:t>
      </w:r>
      <w:r w:rsidRPr="00374E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74E2E">
        <w:rPr>
          <w:rFonts w:ascii="Times New Roman" w:hAnsi="Times New Roman"/>
          <w:sz w:val="24"/>
          <w:szCs w:val="24"/>
        </w:rPr>
        <w:tab/>
      </w:r>
      <w:r w:rsidRPr="00374E2E">
        <w:rPr>
          <w:rFonts w:ascii="Times New Roman" w:hAnsi="Times New Roman"/>
          <w:sz w:val="24"/>
          <w:szCs w:val="24"/>
        </w:rPr>
        <w:tab/>
      </w:r>
      <w:r w:rsidRPr="00374E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374E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М.С. Романов</w:t>
      </w:r>
    </w:p>
    <w:p w:rsidR="00CC2F48" w:rsidRDefault="00CC2F48" w:rsidP="00E739C0"/>
    <w:sectPr w:rsidR="00CC2F48" w:rsidSect="00C36B5E">
      <w:pgSz w:w="16838" w:h="11906" w:orient="landscape"/>
      <w:pgMar w:top="70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C0"/>
    <w:rsid w:val="00374E2E"/>
    <w:rsid w:val="004A6B4A"/>
    <w:rsid w:val="00811DD6"/>
    <w:rsid w:val="00C36B5E"/>
    <w:rsid w:val="00CC2F48"/>
    <w:rsid w:val="00E739C0"/>
    <w:rsid w:val="00EF53F7"/>
    <w:rsid w:val="00EF777D"/>
    <w:rsid w:val="00F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Admin</cp:lastModifiedBy>
  <cp:revision>4</cp:revision>
  <dcterms:created xsi:type="dcterms:W3CDTF">2012-12-12T13:47:00Z</dcterms:created>
  <dcterms:modified xsi:type="dcterms:W3CDTF">2012-12-24T06:49:00Z</dcterms:modified>
</cp:coreProperties>
</file>